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76D" w:rsidRPr="008F63B1" w:rsidRDefault="00B754E8" w:rsidP="00D26C2D">
      <w:pPr>
        <w:pStyle w:val="Titolo"/>
        <w:jc w:val="center"/>
        <w:rPr>
          <w:sz w:val="48"/>
          <w:lang w:val="en-GB"/>
        </w:rPr>
      </w:pPr>
      <w:r>
        <w:rPr>
          <w:sz w:val="48"/>
          <w:lang w:val="en-GB"/>
        </w:rPr>
        <w:t>“Research for Development”</w:t>
      </w:r>
      <w:r w:rsidR="00BC1606" w:rsidRPr="008F63B1">
        <w:rPr>
          <w:sz w:val="48"/>
          <w:lang w:val="en-GB"/>
        </w:rPr>
        <w:t xml:space="preserve"> series</w:t>
      </w:r>
    </w:p>
    <w:p w:rsidR="00D26C2D" w:rsidRPr="00AF035E" w:rsidRDefault="00D26C2D" w:rsidP="00D26C2D">
      <w:pPr>
        <w:pStyle w:val="Sottotitolo"/>
        <w:jc w:val="center"/>
        <w:rPr>
          <w:b/>
          <w:sz w:val="28"/>
          <w:lang w:val="en-GB"/>
        </w:rPr>
      </w:pPr>
      <w:r w:rsidRPr="00AF035E">
        <w:rPr>
          <w:b/>
          <w:sz w:val="28"/>
          <w:lang w:val="en-GB"/>
        </w:rPr>
        <w:t>Book proposal FORM – Step 1</w:t>
      </w:r>
    </w:p>
    <w:p w:rsidR="00D26C2D" w:rsidRPr="00AF035E" w:rsidRDefault="00D26C2D" w:rsidP="00D26C2D">
      <w:pPr>
        <w:pStyle w:val="Sottotitolo"/>
        <w:jc w:val="center"/>
        <w:rPr>
          <w:sz w:val="22"/>
          <w:szCs w:val="22"/>
          <w:lang w:val="en-GB"/>
        </w:rPr>
      </w:pPr>
      <w:r w:rsidRPr="00AF035E">
        <w:rPr>
          <w:sz w:val="22"/>
          <w:szCs w:val="22"/>
          <w:lang w:val="en-GB"/>
        </w:rPr>
        <w:t xml:space="preserve"> (</w:t>
      </w:r>
      <w:r w:rsidR="005F60C2" w:rsidRPr="00AF035E">
        <w:rPr>
          <w:i/>
          <w:sz w:val="22"/>
          <w:szCs w:val="22"/>
          <w:lang w:val="en-GB"/>
        </w:rPr>
        <w:t xml:space="preserve">to be </w:t>
      </w:r>
      <w:r w:rsidR="00B754E8">
        <w:rPr>
          <w:i/>
          <w:sz w:val="22"/>
          <w:szCs w:val="22"/>
          <w:lang w:val="en-GB"/>
        </w:rPr>
        <w:t>filled in</w:t>
      </w:r>
      <w:r w:rsidR="005F60C2" w:rsidRPr="00AF035E">
        <w:rPr>
          <w:i/>
          <w:sz w:val="22"/>
          <w:szCs w:val="22"/>
          <w:lang w:val="en-GB"/>
        </w:rPr>
        <w:t xml:space="preserve"> </w:t>
      </w:r>
      <w:r w:rsidR="005F60C2" w:rsidRPr="00AF035E">
        <w:rPr>
          <w:b/>
          <w:i/>
          <w:sz w:val="22"/>
          <w:szCs w:val="22"/>
          <w:lang w:val="en-GB"/>
        </w:rPr>
        <w:t>in</w:t>
      </w:r>
      <w:r w:rsidR="005F60C2" w:rsidRPr="00AF035E">
        <w:rPr>
          <w:i/>
          <w:sz w:val="22"/>
          <w:szCs w:val="22"/>
          <w:lang w:val="en-GB"/>
        </w:rPr>
        <w:t xml:space="preserve"> </w:t>
      </w:r>
      <w:r w:rsidR="005F60C2" w:rsidRPr="00AF035E">
        <w:rPr>
          <w:b/>
          <w:i/>
          <w:sz w:val="22"/>
          <w:szCs w:val="22"/>
          <w:lang w:val="en-GB"/>
        </w:rPr>
        <w:t>English</w:t>
      </w:r>
      <w:r w:rsidR="005F60C2" w:rsidRPr="00AF035E">
        <w:rPr>
          <w:i/>
          <w:sz w:val="22"/>
          <w:szCs w:val="22"/>
          <w:lang w:val="en-GB"/>
        </w:rPr>
        <w:t xml:space="preserve"> and sent </w:t>
      </w:r>
      <w:r w:rsidR="005F60C2" w:rsidRPr="00AF035E">
        <w:rPr>
          <w:b/>
          <w:i/>
          <w:sz w:val="22"/>
          <w:szCs w:val="22"/>
          <w:lang w:val="en-GB"/>
        </w:rPr>
        <w:t>via</w:t>
      </w:r>
      <w:r w:rsidR="005F60C2" w:rsidRPr="00AF035E">
        <w:rPr>
          <w:i/>
          <w:sz w:val="22"/>
          <w:szCs w:val="22"/>
          <w:lang w:val="en-GB"/>
        </w:rPr>
        <w:t xml:space="preserve"> </w:t>
      </w:r>
      <w:r w:rsidR="005F60C2" w:rsidRPr="00AF035E">
        <w:rPr>
          <w:b/>
          <w:i/>
          <w:sz w:val="22"/>
          <w:szCs w:val="22"/>
          <w:lang w:val="en-GB"/>
        </w:rPr>
        <w:t>email to</w:t>
      </w:r>
      <w:r w:rsidRPr="00AF035E">
        <w:rPr>
          <w:b/>
          <w:i/>
          <w:sz w:val="22"/>
          <w:szCs w:val="22"/>
          <w:lang w:val="en-GB"/>
        </w:rPr>
        <w:t>:</w:t>
      </w:r>
      <w:r w:rsidRPr="00AF035E">
        <w:rPr>
          <w:i/>
          <w:sz w:val="22"/>
          <w:szCs w:val="22"/>
          <w:lang w:val="en-GB"/>
        </w:rPr>
        <w:t xml:space="preserve"> </w:t>
      </w:r>
      <w:r w:rsidRPr="00AF035E">
        <w:rPr>
          <w:b/>
          <w:color w:val="339966" w:themeColor="accent1"/>
          <w:sz w:val="22"/>
          <w:szCs w:val="22"/>
          <w:lang w:val="en-GB"/>
        </w:rPr>
        <w:t>daniele.bignami@fondazione.polimi.it</w:t>
      </w:r>
      <w:r w:rsidRPr="00AF035E">
        <w:rPr>
          <w:sz w:val="22"/>
          <w:szCs w:val="22"/>
          <w:lang w:val="en-GB"/>
        </w:rPr>
        <w:t>)</w:t>
      </w:r>
    </w:p>
    <w:p w:rsidR="00FE576D" w:rsidRPr="00B65405" w:rsidRDefault="00FE576D" w:rsidP="00774146">
      <w:pPr>
        <w:pStyle w:val="Data"/>
        <w:rPr>
          <w:sz w:val="20"/>
          <w:lang w:val="en-GB"/>
        </w:rPr>
      </w:pPr>
    </w:p>
    <w:p w:rsidR="00C620E9" w:rsidRPr="00015B1D" w:rsidRDefault="00C620E9" w:rsidP="00015B1D">
      <w:pPr>
        <w:pStyle w:val="Data"/>
        <w:rPr>
          <w:sz w:val="20"/>
          <w:lang w:val="en-GB"/>
        </w:rPr>
      </w:pPr>
    </w:p>
    <w:p w:rsidR="000A4827" w:rsidRPr="001C592C" w:rsidRDefault="00C620E9" w:rsidP="00C620E9">
      <w:pPr>
        <w:pStyle w:val="Sottotitolo"/>
        <w:rPr>
          <w:b/>
          <w:sz w:val="24"/>
          <w:lang w:val="en-GB"/>
        </w:rPr>
      </w:pPr>
      <w:r w:rsidRPr="001C592C">
        <w:rPr>
          <w:b/>
          <w:sz w:val="24"/>
          <w:lang w:val="en-GB"/>
        </w:rPr>
        <w:t xml:space="preserve">Section 1 – General information </w:t>
      </w:r>
      <w:r w:rsidR="00B754E8" w:rsidRPr="001C592C">
        <w:rPr>
          <w:b/>
          <w:sz w:val="24"/>
          <w:lang w:val="en-GB"/>
        </w:rPr>
        <w:t>on</w:t>
      </w:r>
      <w:r w:rsidRPr="001C592C">
        <w:rPr>
          <w:b/>
          <w:sz w:val="24"/>
          <w:lang w:val="en-GB"/>
        </w:rPr>
        <w:t xml:space="preserve"> </w:t>
      </w:r>
      <w:r w:rsidR="00B65405" w:rsidRPr="001C592C">
        <w:rPr>
          <w:b/>
          <w:sz w:val="24"/>
          <w:lang w:val="en-GB"/>
        </w:rPr>
        <w:t>the</w:t>
      </w:r>
      <w:r w:rsidRPr="001C592C">
        <w:rPr>
          <w:b/>
          <w:sz w:val="24"/>
          <w:lang w:val="en-GB"/>
        </w:rPr>
        <w:t xml:space="preserve"> </w:t>
      </w:r>
      <w:r w:rsidR="00B754E8" w:rsidRPr="001C592C">
        <w:rPr>
          <w:b/>
          <w:sz w:val="24"/>
          <w:lang w:val="en-GB"/>
        </w:rPr>
        <w:t xml:space="preserve">proposed </w:t>
      </w:r>
      <w:r w:rsidRPr="001C592C">
        <w:rPr>
          <w:b/>
          <w:sz w:val="24"/>
          <w:lang w:val="en-GB"/>
        </w:rPr>
        <w:t>book</w:t>
      </w:r>
    </w:p>
    <w:p w:rsidR="00FE576D" w:rsidRPr="004A5518" w:rsidRDefault="000A4827">
      <w:pPr>
        <w:pStyle w:val="Titolo1"/>
        <w:rPr>
          <w:b/>
          <w:sz w:val="22"/>
          <w:lang w:val="en-GB"/>
        </w:rPr>
      </w:pPr>
      <w:r w:rsidRPr="004A5518">
        <w:rPr>
          <w:b/>
          <w:sz w:val="22"/>
          <w:lang w:val="en-GB"/>
        </w:rPr>
        <w:t xml:space="preserve">1. </w:t>
      </w:r>
      <w:r w:rsidR="009A34D6">
        <w:rPr>
          <w:b/>
          <w:sz w:val="22"/>
          <w:lang w:val="en-GB"/>
        </w:rPr>
        <w:t xml:space="preserve">Book </w:t>
      </w:r>
      <w:r w:rsidR="005F60C2" w:rsidRPr="004A5518">
        <w:rPr>
          <w:b/>
          <w:sz w:val="22"/>
          <w:lang w:val="en-GB"/>
        </w:rPr>
        <w:t>Author(s)/Editor(s)</w:t>
      </w:r>
      <w:r w:rsidR="00F94048" w:rsidRPr="004A5518">
        <w:rPr>
          <w:b/>
          <w:sz w:val="22"/>
          <w:lang w:val="en-GB"/>
        </w:rPr>
        <w:t>*</w:t>
      </w:r>
    </w:p>
    <w:p w:rsidR="00FE576D" w:rsidRPr="004A5518" w:rsidRDefault="005F60C2" w:rsidP="00124A63">
      <w:pPr>
        <w:spacing w:after="0"/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</w:pPr>
      <w:r w:rsidRPr="004A5518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 xml:space="preserve">Please </w:t>
      </w:r>
      <w:r w:rsidRPr="004A5518">
        <w:rPr>
          <w:rFonts w:ascii="Century Gothic" w:eastAsiaTheme="majorEastAsia" w:hAnsi="Century Gothic" w:cstheme="majorBidi"/>
          <w:b/>
          <w:color w:val="05676C" w:themeColor="accent3" w:themeShade="80"/>
          <w:sz w:val="18"/>
          <w:lang w:val="en-GB" w:bidi="it-IT"/>
        </w:rPr>
        <w:t>list names and surnames</w:t>
      </w:r>
      <w:r w:rsidRPr="004A5518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 xml:space="preserve"> (maximum 6) </w:t>
      </w:r>
      <w:r w:rsidR="000E5E48" w:rsidRPr="004A5518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 xml:space="preserve">and specify </w:t>
      </w:r>
      <w:r w:rsidR="000A4827" w:rsidRPr="004A5518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>(filling in with a</w:t>
      </w:r>
      <w:r w:rsidR="00B754E8" w:rsidRPr="004A5518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>n</w:t>
      </w:r>
      <w:r w:rsidR="000A4827" w:rsidRPr="004A5518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 xml:space="preserve"> “X”) </w:t>
      </w:r>
      <w:r w:rsidR="000E5E48" w:rsidRPr="004A5518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>if the list is of editors or authors</w:t>
      </w:r>
      <w:r w:rsidR="00F94048" w:rsidRPr="004A5518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>**</w:t>
      </w:r>
    </w:p>
    <w:tbl>
      <w:tblPr>
        <w:tblStyle w:val="Grigliatabella"/>
        <w:tblW w:w="0" w:type="auto"/>
        <w:jc w:val="center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ook w:val="04A0" w:firstRow="1" w:lastRow="0" w:firstColumn="1" w:lastColumn="0" w:noHBand="0" w:noVBand="1"/>
      </w:tblPr>
      <w:tblGrid>
        <w:gridCol w:w="5228"/>
        <w:gridCol w:w="2614"/>
        <w:gridCol w:w="2614"/>
      </w:tblGrid>
      <w:tr w:rsidR="004A5518" w:rsidRPr="004A5518" w:rsidTr="000A4827">
        <w:trPr>
          <w:jc w:val="center"/>
        </w:trPr>
        <w:tc>
          <w:tcPr>
            <w:tcW w:w="5228" w:type="dxa"/>
          </w:tcPr>
          <w:p w:rsidR="000E5E48" w:rsidRPr="00C60B86" w:rsidRDefault="00C60B86">
            <w:pPr>
              <w:rPr>
                <w:sz w:val="18"/>
                <w:lang w:val="en-GB"/>
              </w:rPr>
            </w:pPr>
            <w:permStart w:id="894240842" w:edGrp="everyone" w:colFirst="0" w:colLast="0"/>
            <w:r>
              <w:rPr>
                <w:sz w:val="18"/>
                <w:lang w:val="en-GB"/>
              </w:rPr>
              <w:t>…</w:t>
            </w:r>
          </w:p>
        </w:tc>
        <w:tc>
          <w:tcPr>
            <w:tcW w:w="2614" w:type="dxa"/>
            <w:vMerge w:val="restart"/>
            <w:vAlign w:val="center"/>
          </w:tcPr>
          <w:p w:rsidR="000E5E48" w:rsidRPr="004A5518" w:rsidRDefault="000E5E48" w:rsidP="000E5E48">
            <w:pPr>
              <w:jc w:val="center"/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</w:pPr>
            <w:r w:rsidRPr="004A5518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  <w:t>Autho</w:t>
            </w:r>
            <w:r w:rsidR="000A4827" w:rsidRPr="004A5518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  <w:t>r</w:t>
            </w:r>
            <w:r w:rsidRPr="004A5518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  <w:t>(s)</w:t>
            </w:r>
          </w:p>
          <w:p w:rsidR="000E5E48" w:rsidRPr="004A5518" w:rsidRDefault="000E5E48" w:rsidP="000E5E48">
            <w:pPr>
              <w:jc w:val="center"/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</w:pPr>
            <w:r w:rsidRPr="004A5518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  <w:sym w:font="Symbol" w:char="F05B"/>
            </w:r>
            <w:r w:rsidRPr="004A5518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  <w:t xml:space="preserve"> </w:t>
            </w:r>
            <w:permStart w:id="1478230788" w:edGrp="everyone"/>
            <w:r w:rsidRPr="004A5518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  <w:t>_</w:t>
            </w:r>
            <w:r w:rsidR="006670E4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  <w:t>_</w:t>
            </w:r>
            <w:permEnd w:id="1478230788"/>
            <w:r w:rsidRPr="004A5518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  <w:t xml:space="preserve"> </w:t>
            </w:r>
            <w:r w:rsidRPr="004A5518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  <w:sym w:font="Symbol" w:char="F05D"/>
            </w:r>
          </w:p>
        </w:tc>
        <w:tc>
          <w:tcPr>
            <w:tcW w:w="2614" w:type="dxa"/>
            <w:vMerge w:val="restart"/>
            <w:vAlign w:val="center"/>
          </w:tcPr>
          <w:p w:rsidR="000E5E48" w:rsidRPr="004A5518" w:rsidRDefault="000E5E48" w:rsidP="000E5E48">
            <w:pPr>
              <w:jc w:val="center"/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</w:pPr>
            <w:r w:rsidRPr="004A5518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  <w:t>Edito</w:t>
            </w:r>
            <w:r w:rsidR="000A4827" w:rsidRPr="004A5518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  <w:t>r</w:t>
            </w:r>
            <w:r w:rsidRPr="004A5518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  <w:t>(s)</w:t>
            </w:r>
          </w:p>
          <w:p w:rsidR="000E5E48" w:rsidRPr="004A5518" w:rsidRDefault="000E5E48" w:rsidP="000E5E48">
            <w:pPr>
              <w:jc w:val="center"/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</w:pPr>
            <w:r w:rsidRPr="004A5518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  <w:sym w:font="Symbol" w:char="F05B"/>
            </w:r>
            <w:r w:rsidRPr="004A5518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  <w:t xml:space="preserve"> </w:t>
            </w:r>
            <w:permStart w:id="1365442648" w:edGrp="everyone"/>
            <w:r w:rsidR="000A4827" w:rsidRPr="004A5518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  <w:t>_</w:t>
            </w:r>
            <w:r w:rsidR="006670E4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  <w:t>_</w:t>
            </w:r>
            <w:permEnd w:id="1365442648"/>
            <w:r w:rsidRPr="004A5518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  <w:t xml:space="preserve"> </w:t>
            </w:r>
            <w:r w:rsidRPr="004A5518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  <w:sym w:font="Symbol" w:char="F05D"/>
            </w:r>
          </w:p>
        </w:tc>
      </w:tr>
      <w:tr w:rsidR="004A5518" w:rsidRPr="004A5518" w:rsidTr="000A4827">
        <w:trPr>
          <w:jc w:val="center"/>
        </w:trPr>
        <w:tc>
          <w:tcPr>
            <w:tcW w:w="5228" w:type="dxa"/>
          </w:tcPr>
          <w:p w:rsidR="000E5E48" w:rsidRPr="00C60B86" w:rsidRDefault="006670E4">
            <w:pPr>
              <w:rPr>
                <w:sz w:val="18"/>
                <w:lang w:val="en-GB"/>
              </w:rPr>
            </w:pPr>
            <w:permStart w:id="616109231" w:edGrp="everyone" w:colFirst="0" w:colLast="0"/>
            <w:permEnd w:id="894240842"/>
            <w:r>
              <w:rPr>
                <w:sz w:val="18"/>
                <w:lang w:val="en-GB"/>
              </w:rPr>
              <w:t>…</w:t>
            </w:r>
          </w:p>
        </w:tc>
        <w:tc>
          <w:tcPr>
            <w:tcW w:w="2614" w:type="dxa"/>
            <w:vMerge/>
          </w:tcPr>
          <w:p w:rsidR="000E5E48" w:rsidRPr="004A5518" w:rsidRDefault="000E5E48">
            <w:pPr>
              <w:rPr>
                <w:color w:val="05676C" w:themeColor="accent3" w:themeShade="80"/>
                <w:sz w:val="18"/>
                <w:lang w:val="en-GB"/>
              </w:rPr>
            </w:pPr>
          </w:p>
        </w:tc>
        <w:tc>
          <w:tcPr>
            <w:tcW w:w="2614" w:type="dxa"/>
            <w:vMerge/>
          </w:tcPr>
          <w:p w:rsidR="000E5E48" w:rsidRPr="004A5518" w:rsidRDefault="000E5E48">
            <w:pPr>
              <w:rPr>
                <w:color w:val="05676C" w:themeColor="accent3" w:themeShade="80"/>
                <w:sz w:val="18"/>
                <w:lang w:val="en-GB"/>
              </w:rPr>
            </w:pPr>
          </w:p>
        </w:tc>
      </w:tr>
      <w:tr w:rsidR="004A5518" w:rsidRPr="004A5518" w:rsidTr="000A4827">
        <w:trPr>
          <w:jc w:val="center"/>
        </w:trPr>
        <w:tc>
          <w:tcPr>
            <w:tcW w:w="5228" w:type="dxa"/>
          </w:tcPr>
          <w:p w:rsidR="000E5E48" w:rsidRPr="00C60B86" w:rsidRDefault="006670E4">
            <w:pPr>
              <w:rPr>
                <w:sz w:val="18"/>
                <w:lang w:val="en-GB"/>
              </w:rPr>
            </w:pPr>
            <w:permStart w:id="1854239727" w:edGrp="everyone" w:colFirst="0" w:colLast="0"/>
            <w:permEnd w:id="616109231"/>
            <w:r>
              <w:rPr>
                <w:sz w:val="18"/>
                <w:lang w:val="en-GB"/>
              </w:rPr>
              <w:t>…</w:t>
            </w:r>
          </w:p>
        </w:tc>
        <w:tc>
          <w:tcPr>
            <w:tcW w:w="2614" w:type="dxa"/>
            <w:vMerge/>
          </w:tcPr>
          <w:p w:rsidR="000E5E48" w:rsidRPr="004A5518" w:rsidRDefault="000E5E48">
            <w:pPr>
              <w:rPr>
                <w:color w:val="05676C" w:themeColor="accent3" w:themeShade="80"/>
                <w:sz w:val="18"/>
                <w:lang w:val="en-GB"/>
              </w:rPr>
            </w:pPr>
          </w:p>
        </w:tc>
        <w:tc>
          <w:tcPr>
            <w:tcW w:w="2614" w:type="dxa"/>
            <w:vMerge/>
          </w:tcPr>
          <w:p w:rsidR="000E5E48" w:rsidRPr="004A5518" w:rsidRDefault="000E5E48">
            <w:pPr>
              <w:rPr>
                <w:color w:val="05676C" w:themeColor="accent3" w:themeShade="80"/>
                <w:sz w:val="18"/>
                <w:lang w:val="en-GB"/>
              </w:rPr>
            </w:pPr>
          </w:p>
        </w:tc>
      </w:tr>
      <w:tr w:rsidR="004A5518" w:rsidRPr="004A5518" w:rsidTr="000A4827">
        <w:trPr>
          <w:jc w:val="center"/>
        </w:trPr>
        <w:tc>
          <w:tcPr>
            <w:tcW w:w="5228" w:type="dxa"/>
          </w:tcPr>
          <w:p w:rsidR="000E5E48" w:rsidRPr="00C60B86" w:rsidRDefault="006670E4">
            <w:pPr>
              <w:rPr>
                <w:sz w:val="18"/>
                <w:lang w:val="en-GB"/>
              </w:rPr>
            </w:pPr>
            <w:permStart w:id="2068783876" w:edGrp="everyone" w:colFirst="0" w:colLast="0"/>
            <w:permEnd w:id="1854239727"/>
            <w:r>
              <w:rPr>
                <w:sz w:val="18"/>
                <w:lang w:val="en-GB"/>
              </w:rPr>
              <w:t>…</w:t>
            </w:r>
          </w:p>
        </w:tc>
        <w:tc>
          <w:tcPr>
            <w:tcW w:w="2614" w:type="dxa"/>
            <w:vMerge/>
          </w:tcPr>
          <w:p w:rsidR="000E5E48" w:rsidRPr="004A5518" w:rsidRDefault="000E5E48">
            <w:pPr>
              <w:rPr>
                <w:color w:val="05676C" w:themeColor="accent3" w:themeShade="80"/>
                <w:sz w:val="18"/>
                <w:lang w:val="en-GB"/>
              </w:rPr>
            </w:pPr>
          </w:p>
        </w:tc>
        <w:tc>
          <w:tcPr>
            <w:tcW w:w="2614" w:type="dxa"/>
            <w:vMerge/>
          </w:tcPr>
          <w:p w:rsidR="000E5E48" w:rsidRPr="004A5518" w:rsidRDefault="000E5E48">
            <w:pPr>
              <w:rPr>
                <w:color w:val="05676C" w:themeColor="accent3" w:themeShade="80"/>
                <w:sz w:val="18"/>
                <w:lang w:val="en-GB"/>
              </w:rPr>
            </w:pPr>
          </w:p>
        </w:tc>
      </w:tr>
      <w:tr w:rsidR="004A5518" w:rsidRPr="004A5518" w:rsidTr="000A4827">
        <w:trPr>
          <w:jc w:val="center"/>
        </w:trPr>
        <w:tc>
          <w:tcPr>
            <w:tcW w:w="5228" w:type="dxa"/>
          </w:tcPr>
          <w:p w:rsidR="000E5E48" w:rsidRPr="00C60B86" w:rsidRDefault="006670E4">
            <w:pPr>
              <w:rPr>
                <w:sz w:val="18"/>
                <w:lang w:val="en-GB"/>
              </w:rPr>
            </w:pPr>
            <w:permStart w:id="743654889" w:edGrp="everyone" w:colFirst="0" w:colLast="0"/>
            <w:permEnd w:id="2068783876"/>
            <w:r>
              <w:rPr>
                <w:sz w:val="18"/>
                <w:lang w:val="en-GB"/>
              </w:rPr>
              <w:t>…</w:t>
            </w:r>
          </w:p>
        </w:tc>
        <w:tc>
          <w:tcPr>
            <w:tcW w:w="2614" w:type="dxa"/>
            <w:vMerge/>
          </w:tcPr>
          <w:p w:rsidR="000E5E48" w:rsidRPr="004A5518" w:rsidRDefault="000E5E48">
            <w:pPr>
              <w:rPr>
                <w:color w:val="05676C" w:themeColor="accent3" w:themeShade="80"/>
                <w:sz w:val="18"/>
                <w:lang w:val="en-GB"/>
              </w:rPr>
            </w:pPr>
          </w:p>
        </w:tc>
        <w:tc>
          <w:tcPr>
            <w:tcW w:w="2614" w:type="dxa"/>
            <w:vMerge/>
          </w:tcPr>
          <w:p w:rsidR="000E5E48" w:rsidRPr="004A5518" w:rsidRDefault="000E5E48">
            <w:pPr>
              <w:rPr>
                <w:color w:val="05676C" w:themeColor="accent3" w:themeShade="80"/>
                <w:sz w:val="18"/>
                <w:lang w:val="en-GB"/>
              </w:rPr>
            </w:pPr>
          </w:p>
        </w:tc>
      </w:tr>
      <w:tr w:rsidR="004A5518" w:rsidRPr="004A5518" w:rsidTr="000A4827">
        <w:trPr>
          <w:jc w:val="center"/>
        </w:trPr>
        <w:tc>
          <w:tcPr>
            <w:tcW w:w="5228" w:type="dxa"/>
          </w:tcPr>
          <w:p w:rsidR="000E5E48" w:rsidRPr="00C60B86" w:rsidRDefault="006670E4">
            <w:pPr>
              <w:rPr>
                <w:sz w:val="18"/>
                <w:lang w:val="en-GB"/>
              </w:rPr>
            </w:pPr>
            <w:permStart w:id="2057054373" w:edGrp="everyone" w:colFirst="0" w:colLast="0"/>
            <w:permEnd w:id="743654889"/>
            <w:r>
              <w:rPr>
                <w:sz w:val="18"/>
                <w:lang w:val="en-GB"/>
              </w:rPr>
              <w:t>…</w:t>
            </w:r>
          </w:p>
        </w:tc>
        <w:tc>
          <w:tcPr>
            <w:tcW w:w="2614" w:type="dxa"/>
            <w:vMerge/>
          </w:tcPr>
          <w:p w:rsidR="000E5E48" w:rsidRPr="004A5518" w:rsidRDefault="000E5E48">
            <w:pPr>
              <w:rPr>
                <w:color w:val="05676C" w:themeColor="accent3" w:themeShade="80"/>
                <w:sz w:val="18"/>
                <w:lang w:val="en-GB"/>
              </w:rPr>
            </w:pPr>
          </w:p>
        </w:tc>
        <w:tc>
          <w:tcPr>
            <w:tcW w:w="2614" w:type="dxa"/>
            <w:vMerge/>
          </w:tcPr>
          <w:p w:rsidR="000E5E48" w:rsidRPr="004A5518" w:rsidRDefault="000E5E48">
            <w:pPr>
              <w:rPr>
                <w:color w:val="05676C" w:themeColor="accent3" w:themeShade="80"/>
                <w:sz w:val="18"/>
                <w:lang w:val="en-GB"/>
              </w:rPr>
            </w:pPr>
          </w:p>
        </w:tc>
      </w:tr>
    </w:tbl>
    <w:permEnd w:id="2057054373"/>
    <w:p w:rsidR="000A4827" w:rsidRPr="004A5518" w:rsidRDefault="00F94048" w:rsidP="00124A63">
      <w:pPr>
        <w:spacing w:after="0"/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</w:pPr>
      <w:r w:rsidRPr="004A5518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 xml:space="preserve">* </w:t>
      </w:r>
      <w:r w:rsidR="000A4827" w:rsidRPr="004A5518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>Please insert a short bio for each author</w:t>
      </w:r>
      <w:r w:rsidRPr="004A5518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>/editor</w:t>
      </w:r>
      <w:r w:rsidR="000A4827" w:rsidRPr="004A5518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 xml:space="preserve"> in section 2</w:t>
      </w:r>
    </w:p>
    <w:p w:rsidR="000A4827" w:rsidRPr="004A5518" w:rsidRDefault="00F94048" w:rsidP="002E0529">
      <w:pPr>
        <w:spacing w:before="0" w:after="0"/>
        <w:rPr>
          <w:rFonts w:ascii="Century Gothic" w:eastAsiaTheme="majorEastAsia" w:hAnsi="Century Gothic" w:cstheme="majorBidi"/>
          <w:color w:val="05676C" w:themeColor="accent3" w:themeShade="80"/>
          <w:spacing w:val="-2"/>
          <w:sz w:val="18"/>
          <w:lang w:val="en-GB" w:bidi="it-IT"/>
        </w:rPr>
      </w:pPr>
      <w:r w:rsidRPr="004A5518">
        <w:rPr>
          <w:rFonts w:ascii="Century Gothic" w:eastAsiaTheme="majorEastAsia" w:hAnsi="Century Gothic" w:cstheme="majorBidi"/>
          <w:color w:val="05676C" w:themeColor="accent3" w:themeShade="80"/>
          <w:spacing w:val="-2"/>
          <w:sz w:val="18"/>
          <w:lang w:val="en-GB" w:bidi="it-IT"/>
        </w:rPr>
        <w:t>**</w:t>
      </w:r>
      <w:r w:rsidR="00124A63" w:rsidRPr="004A5518">
        <w:rPr>
          <w:rFonts w:ascii="Century Gothic" w:eastAsiaTheme="majorEastAsia" w:hAnsi="Century Gothic" w:cstheme="majorBidi"/>
          <w:color w:val="05676C" w:themeColor="accent3" w:themeShade="80"/>
          <w:spacing w:val="-2"/>
          <w:sz w:val="18"/>
          <w:lang w:val="en-GB" w:bidi="it-IT"/>
        </w:rPr>
        <w:t xml:space="preserve"> </w:t>
      </w:r>
      <w:r w:rsidRPr="004A5518">
        <w:rPr>
          <w:rFonts w:ascii="Century Gothic" w:eastAsiaTheme="majorEastAsia" w:hAnsi="Century Gothic" w:cstheme="majorBidi"/>
          <w:color w:val="05676C" w:themeColor="accent3" w:themeShade="80"/>
          <w:spacing w:val="-2"/>
          <w:sz w:val="18"/>
          <w:lang w:val="en-GB" w:bidi="it-IT"/>
        </w:rPr>
        <w:t>If</w:t>
      </w:r>
      <w:r w:rsidR="002D09E1" w:rsidRPr="004A5518">
        <w:rPr>
          <w:rFonts w:ascii="Century Gothic" w:eastAsiaTheme="majorEastAsia" w:hAnsi="Century Gothic" w:cstheme="majorBidi"/>
          <w:color w:val="05676C" w:themeColor="accent3" w:themeShade="80"/>
          <w:spacing w:val="-2"/>
          <w:sz w:val="18"/>
          <w:lang w:val="en-GB" w:bidi="it-IT"/>
        </w:rPr>
        <w:t xml:space="preserve"> </w:t>
      </w:r>
      <w:r w:rsidR="00B754E8" w:rsidRPr="004A5518">
        <w:rPr>
          <w:rFonts w:ascii="Century Gothic" w:eastAsiaTheme="majorEastAsia" w:hAnsi="Century Gothic" w:cstheme="majorBidi"/>
          <w:color w:val="05676C" w:themeColor="accent3" w:themeShade="80"/>
          <w:spacing w:val="-2"/>
          <w:sz w:val="18"/>
          <w:lang w:val="en-GB" w:bidi="it-IT"/>
        </w:rPr>
        <w:t xml:space="preserve">an </w:t>
      </w:r>
      <w:r w:rsidR="00F367CA" w:rsidRPr="004A5518">
        <w:rPr>
          <w:rFonts w:ascii="Century Gothic" w:eastAsiaTheme="majorEastAsia" w:hAnsi="Century Gothic" w:cstheme="majorBidi"/>
          <w:color w:val="05676C" w:themeColor="accent3" w:themeShade="80"/>
          <w:spacing w:val="-2"/>
          <w:sz w:val="18"/>
          <w:lang w:val="en-GB" w:bidi="it-IT"/>
        </w:rPr>
        <w:t>edited book,</w:t>
      </w:r>
      <w:r w:rsidR="002D09E1" w:rsidRPr="004A5518">
        <w:rPr>
          <w:rFonts w:ascii="Century Gothic" w:eastAsiaTheme="majorEastAsia" w:hAnsi="Century Gothic" w:cstheme="majorBidi"/>
          <w:color w:val="05676C" w:themeColor="accent3" w:themeShade="80"/>
          <w:spacing w:val="-2"/>
          <w:sz w:val="18"/>
          <w:lang w:val="en-GB" w:bidi="it-IT"/>
        </w:rPr>
        <w:t xml:space="preserve"> do not indicate here the names of </w:t>
      </w:r>
      <w:r w:rsidRPr="004A5518">
        <w:rPr>
          <w:rFonts w:ascii="Century Gothic" w:eastAsiaTheme="majorEastAsia" w:hAnsi="Century Gothic" w:cstheme="majorBidi"/>
          <w:color w:val="05676C" w:themeColor="accent3" w:themeShade="80"/>
          <w:spacing w:val="-2"/>
          <w:sz w:val="18"/>
          <w:lang w:val="en-GB" w:bidi="it-IT"/>
        </w:rPr>
        <w:t>chapter</w:t>
      </w:r>
      <w:r w:rsidR="00B754E8" w:rsidRPr="004A5518">
        <w:rPr>
          <w:rFonts w:ascii="Century Gothic" w:eastAsiaTheme="majorEastAsia" w:hAnsi="Century Gothic" w:cstheme="majorBidi"/>
          <w:color w:val="05676C" w:themeColor="accent3" w:themeShade="80"/>
          <w:spacing w:val="-2"/>
          <w:sz w:val="18"/>
          <w:lang w:val="en-GB" w:bidi="it-IT"/>
        </w:rPr>
        <w:t>s’</w:t>
      </w:r>
      <w:r w:rsidR="002D09E1" w:rsidRPr="004A5518">
        <w:rPr>
          <w:rFonts w:ascii="Century Gothic" w:eastAsiaTheme="majorEastAsia" w:hAnsi="Century Gothic" w:cstheme="majorBidi"/>
          <w:color w:val="05676C" w:themeColor="accent3" w:themeShade="80"/>
          <w:spacing w:val="-2"/>
          <w:sz w:val="18"/>
          <w:lang w:val="en-GB" w:bidi="it-IT"/>
        </w:rPr>
        <w:t xml:space="preserve"> authors, but </w:t>
      </w:r>
      <w:r w:rsidR="00B754E8" w:rsidRPr="004A5518">
        <w:rPr>
          <w:rFonts w:ascii="Century Gothic" w:eastAsiaTheme="majorEastAsia" w:hAnsi="Century Gothic" w:cstheme="majorBidi"/>
          <w:color w:val="05676C" w:themeColor="accent3" w:themeShade="80"/>
          <w:spacing w:val="-2"/>
          <w:sz w:val="18"/>
          <w:lang w:val="en-GB" w:bidi="it-IT"/>
        </w:rPr>
        <w:t>fill them in the</w:t>
      </w:r>
      <w:r w:rsidR="002D09E1" w:rsidRPr="004A5518">
        <w:rPr>
          <w:rFonts w:ascii="Century Gothic" w:eastAsiaTheme="majorEastAsia" w:hAnsi="Century Gothic" w:cstheme="majorBidi"/>
          <w:color w:val="05676C" w:themeColor="accent3" w:themeShade="80"/>
          <w:spacing w:val="-2"/>
          <w:sz w:val="18"/>
          <w:lang w:val="en-GB" w:bidi="it-IT"/>
        </w:rPr>
        <w:t xml:space="preserve"> </w:t>
      </w:r>
      <w:r w:rsidRPr="004A5518">
        <w:rPr>
          <w:rFonts w:ascii="Century Gothic" w:eastAsiaTheme="majorEastAsia" w:hAnsi="Century Gothic" w:cstheme="majorBidi"/>
          <w:color w:val="05676C" w:themeColor="accent3" w:themeShade="80"/>
          <w:spacing w:val="-2"/>
          <w:sz w:val="18"/>
          <w:lang w:val="en-GB" w:bidi="it-IT"/>
        </w:rPr>
        <w:t xml:space="preserve">table of contents </w:t>
      </w:r>
      <w:r w:rsidR="00B754E8" w:rsidRPr="004A5518">
        <w:rPr>
          <w:rFonts w:ascii="Century Gothic" w:eastAsiaTheme="majorEastAsia" w:hAnsi="Century Gothic" w:cstheme="majorBidi"/>
          <w:color w:val="05676C" w:themeColor="accent3" w:themeShade="80"/>
          <w:spacing w:val="-2"/>
          <w:sz w:val="18"/>
          <w:lang w:val="en-GB" w:bidi="it-IT"/>
        </w:rPr>
        <w:t>in</w:t>
      </w:r>
      <w:r w:rsidRPr="004A5518">
        <w:rPr>
          <w:rFonts w:ascii="Century Gothic" w:eastAsiaTheme="majorEastAsia" w:hAnsi="Century Gothic" w:cstheme="majorBidi"/>
          <w:color w:val="05676C" w:themeColor="accent3" w:themeShade="80"/>
          <w:spacing w:val="-2"/>
          <w:sz w:val="18"/>
          <w:lang w:val="en-GB" w:bidi="it-IT"/>
        </w:rPr>
        <w:t xml:space="preserve"> </w:t>
      </w:r>
      <w:r w:rsidR="002D09E1" w:rsidRPr="004A5518">
        <w:rPr>
          <w:rFonts w:ascii="Century Gothic" w:eastAsiaTheme="majorEastAsia" w:hAnsi="Century Gothic" w:cstheme="majorBidi"/>
          <w:color w:val="05676C" w:themeColor="accent3" w:themeShade="80"/>
          <w:spacing w:val="-2"/>
          <w:sz w:val="18"/>
          <w:lang w:val="en-GB" w:bidi="it-IT"/>
        </w:rPr>
        <w:t>section 2</w:t>
      </w:r>
    </w:p>
    <w:p w:rsidR="00FE576D" w:rsidRPr="004A5518" w:rsidRDefault="00525883">
      <w:pPr>
        <w:pStyle w:val="Titolo1"/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2. </w:t>
      </w:r>
      <w:r w:rsidR="000A4827" w:rsidRPr="004A5518">
        <w:rPr>
          <w:b/>
          <w:sz w:val="22"/>
          <w:lang w:val="en-GB"/>
        </w:rPr>
        <w:t>Title</w:t>
      </w:r>
      <w:r w:rsidR="00C620E9" w:rsidRPr="004A5518">
        <w:rPr>
          <w:b/>
          <w:sz w:val="22"/>
          <w:lang w:val="en-GB"/>
        </w:rPr>
        <w:t xml:space="preserve"> </w:t>
      </w:r>
      <w:r w:rsidR="00C620E9" w:rsidRPr="004A5518">
        <w:rPr>
          <w:sz w:val="22"/>
          <w:lang w:val="en-GB"/>
        </w:rPr>
        <w:t>(mandatory)</w:t>
      </w:r>
      <w:r w:rsidR="000A4827" w:rsidRPr="004A5518">
        <w:rPr>
          <w:sz w:val="22"/>
          <w:lang w:val="en-GB"/>
        </w:rPr>
        <w:t xml:space="preserve"> </w:t>
      </w:r>
      <w:r w:rsidR="000A4827" w:rsidRPr="004A5518">
        <w:rPr>
          <w:b/>
          <w:sz w:val="22"/>
          <w:lang w:val="en-GB"/>
        </w:rPr>
        <w:t xml:space="preserve">and subtitle </w:t>
      </w:r>
      <w:r w:rsidR="00C620E9" w:rsidRPr="004A5518">
        <w:rPr>
          <w:sz w:val="22"/>
          <w:lang w:val="en-GB"/>
        </w:rPr>
        <w:t>(optional)</w:t>
      </w:r>
      <w:r w:rsidR="00C620E9" w:rsidRPr="004A5518">
        <w:rPr>
          <w:b/>
          <w:sz w:val="22"/>
          <w:lang w:val="en-GB"/>
        </w:rPr>
        <w:t xml:space="preserve"> </w:t>
      </w:r>
      <w:r w:rsidR="000A4827" w:rsidRPr="004A5518">
        <w:rPr>
          <w:b/>
          <w:sz w:val="22"/>
          <w:lang w:val="en-GB"/>
        </w:rPr>
        <w:t>proposed</w:t>
      </w:r>
    </w:p>
    <w:p w:rsidR="00FE576D" w:rsidRPr="00B65405" w:rsidRDefault="00C620E9">
      <w:pPr>
        <w:rPr>
          <w:b/>
          <w:sz w:val="20"/>
          <w:lang w:val="en-GB"/>
        </w:rPr>
      </w:pPr>
      <w:permStart w:id="2033941041" w:edGrp="everyone"/>
      <w:r w:rsidRPr="00B65405">
        <w:rPr>
          <w:b/>
          <w:sz w:val="20"/>
          <w:lang w:val="en-GB"/>
        </w:rPr>
        <w:t>Title – Subtitle</w:t>
      </w:r>
      <w:permEnd w:id="2033941041"/>
    </w:p>
    <w:p w:rsidR="00FE576D" w:rsidRPr="00B90BD2" w:rsidRDefault="00525883">
      <w:pPr>
        <w:pStyle w:val="Titolo1"/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3. </w:t>
      </w:r>
      <w:r w:rsidR="00C620E9" w:rsidRPr="00B90BD2">
        <w:rPr>
          <w:b/>
          <w:sz w:val="22"/>
          <w:lang w:val="en-GB"/>
        </w:rPr>
        <w:t>Main topic(s) and discipline(s)</w:t>
      </w:r>
      <w:r w:rsidR="006670E4" w:rsidRPr="00B90BD2">
        <w:rPr>
          <w:b/>
          <w:sz w:val="22"/>
          <w:lang w:val="en-GB"/>
        </w:rPr>
        <w:t xml:space="preserve"> </w:t>
      </w:r>
      <w:r w:rsidR="006670E4" w:rsidRPr="00B90BD2">
        <w:rPr>
          <w:sz w:val="18"/>
          <w:szCs w:val="18"/>
          <w:lang w:val="en-GB"/>
        </w:rPr>
        <w:t xml:space="preserve">– </w:t>
      </w:r>
      <w:r w:rsidR="006670E4" w:rsidRPr="00525883">
        <w:rPr>
          <w:sz w:val="18"/>
          <w:szCs w:val="18"/>
          <w:lang w:val="en-GB"/>
        </w:rPr>
        <w:t>choose your own praxis of description</w:t>
      </w:r>
    </w:p>
    <w:p w:rsidR="00FE576D" w:rsidRPr="00B90BD2" w:rsidRDefault="00C620E9">
      <w:pPr>
        <w:rPr>
          <w:sz w:val="20"/>
          <w:lang w:val="en-GB"/>
        </w:rPr>
      </w:pPr>
      <w:permStart w:id="566500661" w:edGrp="everyone"/>
      <w:r w:rsidRPr="00B90BD2">
        <w:rPr>
          <w:sz w:val="20"/>
          <w:lang w:val="en-GB"/>
        </w:rPr>
        <w:t>...</w:t>
      </w:r>
      <w:permEnd w:id="566500661"/>
    </w:p>
    <w:p w:rsidR="00FE576D" w:rsidRPr="00B90BD2" w:rsidRDefault="00525883">
      <w:pPr>
        <w:pStyle w:val="Titolo1"/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4. </w:t>
      </w:r>
      <w:r w:rsidR="00C620E9" w:rsidRPr="00B90BD2">
        <w:rPr>
          <w:b/>
          <w:sz w:val="22"/>
          <w:lang w:val="en-GB"/>
        </w:rPr>
        <w:t>Source project(s)</w:t>
      </w:r>
      <w:r w:rsidR="00B754E8" w:rsidRPr="00B90BD2">
        <w:rPr>
          <w:b/>
          <w:sz w:val="22"/>
          <w:lang w:val="en-GB"/>
        </w:rPr>
        <w:t xml:space="preserve"> of the book</w:t>
      </w:r>
      <w:r w:rsidR="00C620E9" w:rsidRPr="00B90BD2">
        <w:rPr>
          <w:b/>
          <w:sz w:val="22"/>
          <w:lang w:val="en-GB"/>
        </w:rPr>
        <w:t xml:space="preserve"> </w:t>
      </w:r>
      <w:r w:rsidR="00B83E25" w:rsidRPr="00B90BD2">
        <w:rPr>
          <w:b/>
          <w:sz w:val="22"/>
          <w:lang w:val="en-GB"/>
        </w:rPr>
        <w:t>(</w:t>
      </w:r>
      <w:r>
        <w:rPr>
          <w:b/>
          <w:sz w:val="22"/>
          <w:lang w:val="en-GB"/>
        </w:rPr>
        <w:t xml:space="preserve">your </w:t>
      </w:r>
      <w:r w:rsidR="00B83E25" w:rsidRPr="00B90BD2">
        <w:rPr>
          <w:b/>
          <w:sz w:val="22"/>
          <w:lang w:val="en-GB"/>
        </w:rPr>
        <w:t xml:space="preserve">research funds) </w:t>
      </w:r>
      <w:r w:rsidR="006670E4" w:rsidRPr="00B90BD2">
        <w:rPr>
          <w:sz w:val="18"/>
          <w:szCs w:val="18"/>
          <w:lang w:val="en-GB"/>
        </w:rPr>
        <w:t>–</w:t>
      </w:r>
      <w:r w:rsidR="00C620E9" w:rsidRPr="00B90BD2">
        <w:rPr>
          <w:sz w:val="18"/>
          <w:szCs w:val="18"/>
          <w:lang w:val="en-GB"/>
        </w:rPr>
        <w:t xml:space="preserve"> if any or specific</w:t>
      </w:r>
      <w:r w:rsidR="002D09E1" w:rsidRPr="00B90BD2">
        <w:rPr>
          <w:sz w:val="18"/>
          <w:szCs w:val="18"/>
          <w:lang w:val="en-GB"/>
        </w:rPr>
        <w:t xml:space="preserve"> (optional)</w:t>
      </w:r>
    </w:p>
    <w:p w:rsidR="00FE576D" w:rsidRPr="00B90BD2" w:rsidRDefault="00C620E9">
      <w:pPr>
        <w:rPr>
          <w:sz w:val="20"/>
          <w:lang w:val="en-GB"/>
        </w:rPr>
      </w:pPr>
      <w:permStart w:id="1135811396" w:edGrp="everyone"/>
      <w:r w:rsidRPr="00B90BD2">
        <w:rPr>
          <w:sz w:val="20"/>
          <w:lang w:val="en-GB"/>
        </w:rPr>
        <w:t>…</w:t>
      </w:r>
      <w:permEnd w:id="1135811396"/>
    </w:p>
    <w:p w:rsidR="0069729E" w:rsidRPr="00B90BD2" w:rsidRDefault="00525883" w:rsidP="0069729E">
      <w:pPr>
        <w:pStyle w:val="Titolo1"/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5. </w:t>
      </w:r>
      <w:r w:rsidR="0069729E" w:rsidRPr="00B90BD2">
        <w:rPr>
          <w:b/>
          <w:sz w:val="22"/>
          <w:lang w:val="en-GB"/>
        </w:rPr>
        <w:t>Manuscr</w:t>
      </w:r>
      <w:r w:rsidR="0069729E" w:rsidRPr="00525883">
        <w:rPr>
          <w:b/>
          <w:sz w:val="22"/>
          <w:lang w:val="en-GB"/>
        </w:rPr>
        <w:t>ipt</w:t>
      </w:r>
      <w:r w:rsidR="0069729E" w:rsidRPr="00525883">
        <w:rPr>
          <w:sz w:val="18"/>
          <w:szCs w:val="18"/>
          <w:lang w:val="en-GB"/>
        </w:rPr>
        <w:t xml:space="preserve"> </w:t>
      </w:r>
      <w:r>
        <w:rPr>
          <w:b/>
          <w:sz w:val="22"/>
          <w:lang w:val="en-GB"/>
        </w:rPr>
        <w:t>stag</w:t>
      </w:r>
      <w:r w:rsidR="00B011F7" w:rsidRPr="00525883">
        <w:rPr>
          <w:b/>
          <w:sz w:val="22"/>
          <w:lang w:val="en-GB"/>
        </w:rPr>
        <w:t>e of preparation</w:t>
      </w:r>
      <w:r w:rsidR="00B011F7">
        <w:rPr>
          <w:sz w:val="18"/>
          <w:szCs w:val="18"/>
          <w:lang w:val="en-GB"/>
        </w:rPr>
        <w:t xml:space="preserve"> </w:t>
      </w:r>
      <w:r w:rsidR="0069729E" w:rsidRPr="00B90BD2">
        <w:rPr>
          <w:sz w:val="18"/>
          <w:szCs w:val="18"/>
          <w:lang w:val="en-GB"/>
        </w:rPr>
        <w:t>(fill in with a</w:t>
      </w:r>
      <w:r w:rsidR="00B754E8" w:rsidRPr="00B90BD2">
        <w:rPr>
          <w:sz w:val="18"/>
          <w:szCs w:val="18"/>
          <w:lang w:val="en-GB"/>
        </w:rPr>
        <w:t>n</w:t>
      </w:r>
      <w:r w:rsidR="0069729E" w:rsidRPr="00B90BD2">
        <w:rPr>
          <w:sz w:val="18"/>
          <w:szCs w:val="18"/>
          <w:lang w:val="en-GB"/>
        </w:rPr>
        <w:t xml:space="preserve"> “</w:t>
      </w:r>
      <w:r w:rsidR="0069729E" w:rsidRPr="00B90BD2">
        <w:rPr>
          <w:rFonts w:ascii="Arial" w:hAnsi="Arial" w:cs="Arial"/>
          <w:sz w:val="18"/>
          <w:szCs w:val="18"/>
          <w:lang w:val="en-GB"/>
        </w:rPr>
        <w:t>X</w:t>
      </w:r>
      <w:r w:rsidR="0069729E" w:rsidRPr="00B90BD2">
        <w:rPr>
          <w:sz w:val="18"/>
          <w:szCs w:val="18"/>
          <w:lang w:val="en-GB"/>
        </w:rPr>
        <w:t>”)</w:t>
      </w:r>
    </w:p>
    <w:tbl>
      <w:tblPr>
        <w:tblStyle w:val="Grigliatabella"/>
        <w:tblW w:w="0" w:type="auto"/>
        <w:jc w:val="center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54"/>
        <w:gridCol w:w="2854"/>
        <w:gridCol w:w="2854"/>
      </w:tblGrid>
      <w:tr w:rsidR="004A5518" w:rsidRPr="00B90BD2" w:rsidTr="00406D28">
        <w:trPr>
          <w:trHeight w:val="329"/>
          <w:jc w:val="center"/>
        </w:trPr>
        <w:tc>
          <w:tcPr>
            <w:tcW w:w="2854" w:type="dxa"/>
            <w:vAlign w:val="center"/>
          </w:tcPr>
          <w:p w:rsidR="0069729E" w:rsidRPr="00B90BD2" w:rsidRDefault="0069729E" w:rsidP="0069729E">
            <w:pPr>
              <w:spacing w:before="0"/>
              <w:jc w:val="center"/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</w:pPr>
            <w:r w:rsidRPr="00B90BD2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  <w:t>Ready</w:t>
            </w:r>
          </w:p>
          <w:p w:rsidR="0069729E" w:rsidRPr="00B90BD2" w:rsidRDefault="0069729E" w:rsidP="0069729E">
            <w:pPr>
              <w:spacing w:before="0"/>
              <w:jc w:val="center"/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</w:pPr>
            <w:r w:rsidRPr="00B90BD2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  <w:sym w:font="Symbol" w:char="F05B"/>
            </w:r>
            <w:r w:rsidRPr="00B90BD2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  <w:t xml:space="preserve"> </w:t>
            </w:r>
            <w:permStart w:id="1426553983" w:edGrp="everyone"/>
            <w:r w:rsidRPr="00B90BD2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  <w:t>_</w:t>
            </w:r>
            <w:r w:rsidR="006670E4" w:rsidRPr="00B90BD2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  <w:t>_</w:t>
            </w:r>
            <w:permEnd w:id="1426553983"/>
            <w:r w:rsidRPr="00B90BD2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  <w:t xml:space="preserve"> </w:t>
            </w:r>
            <w:r w:rsidRPr="00B90BD2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  <w:sym w:font="Symbol" w:char="F05D"/>
            </w:r>
          </w:p>
        </w:tc>
        <w:tc>
          <w:tcPr>
            <w:tcW w:w="2854" w:type="dxa"/>
            <w:vAlign w:val="center"/>
          </w:tcPr>
          <w:p w:rsidR="0069729E" w:rsidRPr="00B90BD2" w:rsidRDefault="0069729E" w:rsidP="0069729E">
            <w:pPr>
              <w:spacing w:before="0"/>
              <w:jc w:val="center"/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</w:pPr>
            <w:r w:rsidRPr="00B90BD2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  <w:t>Partially ready</w:t>
            </w:r>
            <w:r w:rsidR="00B754E8" w:rsidRPr="00B90BD2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  <w:t>/in progress</w:t>
            </w:r>
          </w:p>
          <w:p w:rsidR="0069729E" w:rsidRPr="00B90BD2" w:rsidRDefault="0069729E" w:rsidP="0069729E">
            <w:pPr>
              <w:spacing w:before="0"/>
              <w:jc w:val="center"/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</w:pPr>
            <w:r w:rsidRPr="00B90BD2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  <w:sym w:font="Symbol" w:char="F05B"/>
            </w:r>
            <w:r w:rsidRPr="00B90BD2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  <w:t xml:space="preserve"> </w:t>
            </w:r>
            <w:permStart w:id="1283409299" w:edGrp="everyone"/>
            <w:r w:rsidRPr="00B90BD2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  <w:t>_</w:t>
            </w:r>
            <w:r w:rsidR="006670E4" w:rsidRPr="00B90BD2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  <w:t>_</w:t>
            </w:r>
            <w:permEnd w:id="1283409299"/>
            <w:r w:rsidRPr="00B90BD2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  <w:t xml:space="preserve"> </w:t>
            </w:r>
            <w:r w:rsidRPr="00B90BD2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  <w:sym w:font="Symbol" w:char="F05D"/>
            </w:r>
          </w:p>
        </w:tc>
        <w:tc>
          <w:tcPr>
            <w:tcW w:w="2854" w:type="dxa"/>
            <w:vAlign w:val="center"/>
          </w:tcPr>
          <w:p w:rsidR="0069729E" w:rsidRPr="00B90BD2" w:rsidRDefault="00406D28" w:rsidP="0069729E">
            <w:pPr>
              <w:spacing w:before="0"/>
              <w:jc w:val="center"/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</w:pPr>
            <w:r w:rsidRPr="00B90BD2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  <w:t>Yet t</w:t>
            </w:r>
            <w:r w:rsidR="0069729E" w:rsidRPr="00B90BD2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  <w:t xml:space="preserve">o </w:t>
            </w:r>
            <w:r w:rsidRPr="00B90BD2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  <w:t xml:space="preserve">be </w:t>
            </w:r>
            <w:r w:rsidR="0069729E" w:rsidRPr="00B90BD2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  <w:t>writ</w:t>
            </w:r>
            <w:r w:rsidRPr="00B90BD2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  <w:t>t</w:t>
            </w:r>
            <w:r w:rsidR="0069729E" w:rsidRPr="00B90BD2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  <w:t>e</w:t>
            </w:r>
            <w:r w:rsidRPr="00B90BD2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  <w:t>n</w:t>
            </w:r>
          </w:p>
          <w:p w:rsidR="0069729E" w:rsidRPr="00B90BD2" w:rsidRDefault="0069729E" w:rsidP="0069729E">
            <w:pPr>
              <w:spacing w:before="0"/>
              <w:jc w:val="center"/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</w:pPr>
            <w:r w:rsidRPr="00B90BD2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  <w:sym w:font="Symbol" w:char="F05B"/>
            </w:r>
            <w:r w:rsidRPr="00B90BD2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  <w:t xml:space="preserve"> </w:t>
            </w:r>
            <w:permStart w:id="1696556164" w:edGrp="everyone"/>
            <w:r w:rsidRPr="00B90BD2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  <w:t>_</w:t>
            </w:r>
            <w:r w:rsidR="006670E4" w:rsidRPr="00B90BD2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  <w:t>_</w:t>
            </w:r>
            <w:permEnd w:id="1696556164"/>
            <w:r w:rsidRPr="00B90BD2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  <w:t xml:space="preserve"> </w:t>
            </w:r>
            <w:r w:rsidRPr="00B90BD2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  <w:sym w:font="Symbol" w:char="F05D"/>
            </w:r>
          </w:p>
        </w:tc>
      </w:tr>
    </w:tbl>
    <w:p w:rsidR="008F63B1" w:rsidRPr="00525883" w:rsidRDefault="00525883" w:rsidP="008F63B1">
      <w:pPr>
        <w:pStyle w:val="Titolo1"/>
        <w:rPr>
          <w:b/>
          <w:spacing w:val="-6"/>
          <w:sz w:val="22"/>
          <w:lang w:val="en-GB"/>
        </w:rPr>
      </w:pPr>
      <w:r w:rsidRPr="00525883">
        <w:rPr>
          <w:b/>
          <w:spacing w:val="-6"/>
          <w:sz w:val="22"/>
          <w:lang w:val="en-GB"/>
        </w:rPr>
        <w:t xml:space="preserve">6. </w:t>
      </w:r>
      <w:r w:rsidR="008F63B1" w:rsidRPr="00525883">
        <w:rPr>
          <w:b/>
          <w:spacing w:val="-6"/>
          <w:sz w:val="22"/>
          <w:lang w:val="en-GB"/>
        </w:rPr>
        <w:t>Springer Open Access option</w:t>
      </w:r>
      <w:r w:rsidR="008F63B1" w:rsidRPr="00525883">
        <w:rPr>
          <w:spacing w:val="-6"/>
          <w:sz w:val="18"/>
          <w:szCs w:val="18"/>
          <w:lang w:val="en-GB"/>
        </w:rPr>
        <w:t xml:space="preserve"> (f</w:t>
      </w:r>
      <w:r w:rsidR="008F63B1" w:rsidRPr="00525883">
        <w:rPr>
          <w:spacing w:val="-6"/>
          <w:sz w:val="18"/>
          <w:lang w:val="en-GB"/>
        </w:rPr>
        <w:t>ill in with a</w:t>
      </w:r>
      <w:r w:rsidR="00B754E8" w:rsidRPr="00525883">
        <w:rPr>
          <w:spacing w:val="-6"/>
          <w:sz w:val="18"/>
          <w:lang w:val="en-GB"/>
        </w:rPr>
        <w:t>n</w:t>
      </w:r>
      <w:r w:rsidR="008F63B1" w:rsidRPr="00525883">
        <w:rPr>
          <w:spacing w:val="-6"/>
          <w:sz w:val="18"/>
          <w:lang w:val="en-GB"/>
        </w:rPr>
        <w:t xml:space="preserve"> “</w:t>
      </w:r>
      <w:r w:rsidR="008F63B1" w:rsidRPr="00525883">
        <w:rPr>
          <w:rFonts w:ascii="Arial" w:hAnsi="Arial" w:cs="Arial"/>
          <w:spacing w:val="-6"/>
          <w:sz w:val="18"/>
          <w:lang w:val="en-GB"/>
        </w:rPr>
        <w:t>X</w:t>
      </w:r>
      <w:r w:rsidR="008F63B1" w:rsidRPr="00525883">
        <w:rPr>
          <w:spacing w:val="-6"/>
          <w:sz w:val="18"/>
          <w:lang w:val="en-GB"/>
        </w:rPr>
        <w:t>”</w:t>
      </w:r>
      <w:r w:rsidR="00D5762F" w:rsidRPr="00525883">
        <w:rPr>
          <w:spacing w:val="-6"/>
          <w:sz w:val="18"/>
          <w:lang w:val="en-GB"/>
        </w:rPr>
        <w:t xml:space="preserve"> </w:t>
      </w:r>
      <w:r w:rsidR="00F629FF" w:rsidRPr="00525883">
        <w:rPr>
          <w:spacing w:val="-6"/>
          <w:sz w:val="18"/>
          <w:lang w:val="en-GB"/>
        </w:rPr>
        <w:t xml:space="preserve">– </w:t>
      </w:r>
      <w:r w:rsidRPr="00525883">
        <w:rPr>
          <w:spacing w:val="-6"/>
          <w:sz w:val="18"/>
          <w:lang w:val="en-GB"/>
        </w:rPr>
        <w:t xml:space="preserve">if the book is accepted, </w:t>
      </w:r>
      <w:r w:rsidR="00F629FF" w:rsidRPr="00525883">
        <w:rPr>
          <w:spacing w:val="-6"/>
          <w:sz w:val="18"/>
          <w:lang w:val="en-GB"/>
        </w:rPr>
        <w:t>details</w:t>
      </w:r>
      <w:r w:rsidR="00EB3EE5" w:rsidRPr="00525883">
        <w:rPr>
          <w:spacing w:val="-6"/>
          <w:sz w:val="18"/>
          <w:lang w:val="en-GB"/>
        </w:rPr>
        <w:t xml:space="preserve">/costs </w:t>
      </w:r>
      <w:r w:rsidR="00F629FF" w:rsidRPr="00525883">
        <w:rPr>
          <w:spacing w:val="-6"/>
          <w:sz w:val="18"/>
          <w:lang w:val="en-GB"/>
        </w:rPr>
        <w:t>directly managed by Springer)</w:t>
      </w:r>
    </w:p>
    <w:tbl>
      <w:tblPr>
        <w:tblStyle w:val="Grigliatabella"/>
        <w:tblW w:w="0" w:type="auto"/>
        <w:jc w:val="center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52"/>
        <w:gridCol w:w="2852"/>
        <w:gridCol w:w="2852"/>
      </w:tblGrid>
      <w:tr w:rsidR="004A5518" w:rsidRPr="00525883" w:rsidTr="00406D28">
        <w:trPr>
          <w:trHeight w:val="329"/>
          <w:jc w:val="center"/>
        </w:trPr>
        <w:tc>
          <w:tcPr>
            <w:tcW w:w="2852" w:type="dxa"/>
            <w:vAlign w:val="center"/>
          </w:tcPr>
          <w:p w:rsidR="008F63B1" w:rsidRPr="00525883" w:rsidRDefault="008F63B1" w:rsidP="003A6D31">
            <w:pPr>
              <w:spacing w:before="0"/>
              <w:jc w:val="center"/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val="en-GB" w:bidi="it-IT"/>
              </w:rPr>
            </w:pPr>
            <w:r w:rsidRPr="00525883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val="en-GB" w:bidi="it-IT"/>
              </w:rPr>
              <w:t>Yes</w:t>
            </w:r>
            <w:r w:rsidR="00406D28" w:rsidRPr="00525883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val="en-GB" w:bidi="it-IT"/>
              </w:rPr>
              <w:t xml:space="preserve"> (the </w:t>
            </w:r>
            <w:r w:rsidR="00B754E8" w:rsidRPr="00525883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val="en-GB" w:bidi="it-IT"/>
              </w:rPr>
              <w:t>entire</w:t>
            </w:r>
            <w:r w:rsidR="00406D28" w:rsidRPr="00525883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val="en-GB" w:bidi="it-IT"/>
              </w:rPr>
              <w:t xml:space="preserve"> book)</w:t>
            </w:r>
          </w:p>
          <w:p w:rsidR="008F63B1" w:rsidRPr="00525883" w:rsidRDefault="008F63B1" w:rsidP="003A6D31">
            <w:pPr>
              <w:spacing w:before="0"/>
              <w:jc w:val="center"/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val="en-GB" w:bidi="it-IT"/>
              </w:rPr>
            </w:pPr>
            <w:r w:rsidRPr="00B90BD2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  <w:sym w:font="Symbol" w:char="F05B"/>
            </w:r>
            <w:r w:rsidRPr="00525883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val="en-GB" w:bidi="it-IT"/>
              </w:rPr>
              <w:t xml:space="preserve"> </w:t>
            </w:r>
            <w:permStart w:id="139080096" w:edGrp="everyone"/>
            <w:r w:rsidRPr="00525883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val="en-GB" w:bidi="it-IT"/>
              </w:rPr>
              <w:t>_</w:t>
            </w:r>
            <w:r w:rsidR="006670E4" w:rsidRPr="00525883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val="en-GB" w:bidi="it-IT"/>
              </w:rPr>
              <w:t>_</w:t>
            </w:r>
            <w:permEnd w:id="139080096"/>
            <w:r w:rsidRPr="00525883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val="en-GB" w:bidi="it-IT"/>
              </w:rPr>
              <w:t xml:space="preserve"> </w:t>
            </w:r>
            <w:r w:rsidRPr="00B90BD2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  <w:sym w:font="Symbol" w:char="F05D"/>
            </w:r>
          </w:p>
        </w:tc>
        <w:tc>
          <w:tcPr>
            <w:tcW w:w="2852" w:type="dxa"/>
            <w:vAlign w:val="center"/>
          </w:tcPr>
          <w:p w:rsidR="008F63B1" w:rsidRPr="00525883" w:rsidRDefault="008F63B1" w:rsidP="003A6D31">
            <w:pPr>
              <w:spacing w:before="0"/>
              <w:jc w:val="center"/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val="en-GB" w:bidi="it-IT"/>
              </w:rPr>
            </w:pPr>
            <w:r w:rsidRPr="00525883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val="en-GB" w:bidi="it-IT"/>
              </w:rPr>
              <w:t>Partially</w:t>
            </w:r>
            <w:r w:rsidR="00406D28" w:rsidRPr="00525883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val="en-GB" w:bidi="it-IT"/>
              </w:rPr>
              <w:t xml:space="preserve"> (some chapters)</w:t>
            </w:r>
          </w:p>
          <w:p w:rsidR="008F63B1" w:rsidRPr="00525883" w:rsidRDefault="008F63B1" w:rsidP="003A6D31">
            <w:pPr>
              <w:spacing w:before="0"/>
              <w:jc w:val="center"/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val="en-GB" w:bidi="it-IT"/>
              </w:rPr>
            </w:pPr>
            <w:r w:rsidRPr="00B90BD2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  <w:sym w:font="Symbol" w:char="F05B"/>
            </w:r>
            <w:r w:rsidRPr="00525883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val="en-GB" w:bidi="it-IT"/>
              </w:rPr>
              <w:t xml:space="preserve"> </w:t>
            </w:r>
            <w:permStart w:id="1995059552" w:edGrp="everyone"/>
            <w:r w:rsidR="006670E4" w:rsidRPr="00525883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val="en-GB" w:bidi="it-IT"/>
              </w:rPr>
              <w:t>_</w:t>
            </w:r>
            <w:r w:rsidRPr="00525883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val="en-GB" w:bidi="it-IT"/>
              </w:rPr>
              <w:t>_</w:t>
            </w:r>
            <w:permEnd w:id="1995059552"/>
            <w:r w:rsidRPr="00525883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val="en-GB" w:bidi="it-IT"/>
              </w:rPr>
              <w:t xml:space="preserve"> </w:t>
            </w:r>
            <w:r w:rsidRPr="00B90BD2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  <w:sym w:font="Symbol" w:char="F05D"/>
            </w:r>
          </w:p>
        </w:tc>
        <w:tc>
          <w:tcPr>
            <w:tcW w:w="2852" w:type="dxa"/>
            <w:vAlign w:val="center"/>
          </w:tcPr>
          <w:p w:rsidR="008F63B1" w:rsidRPr="00525883" w:rsidRDefault="008F63B1" w:rsidP="003A6D31">
            <w:pPr>
              <w:spacing w:before="0"/>
              <w:jc w:val="center"/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val="en-GB" w:bidi="it-IT"/>
              </w:rPr>
            </w:pPr>
            <w:r w:rsidRPr="00525883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val="en-GB" w:bidi="it-IT"/>
              </w:rPr>
              <w:t>No</w:t>
            </w:r>
          </w:p>
          <w:p w:rsidR="008F63B1" w:rsidRPr="00525883" w:rsidRDefault="008F63B1" w:rsidP="003A6D31">
            <w:pPr>
              <w:spacing w:before="0"/>
              <w:jc w:val="center"/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val="en-GB" w:bidi="it-IT"/>
              </w:rPr>
            </w:pPr>
            <w:r w:rsidRPr="00B90BD2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  <w:sym w:font="Symbol" w:char="F05B"/>
            </w:r>
            <w:r w:rsidRPr="00525883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val="en-GB" w:bidi="it-IT"/>
              </w:rPr>
              <w:t xml:space="preserve"> </w:t>
            </w:r>
            <w:permStart w:id="288896907" w:edGrp="everyone"/>
            <w:r w:rsidRPr="00525883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val="en-GB" w:bidi="it-IT"/>
              </w:rPr>
              <w:t>_</w:t>
            </w:r>
            <w:r w:rsidR="006670E4" w:rsidRPr="00525883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val="en-GB" w:bidi="it-IT"/>
              </w:rPr>
              <w:t>_</w:t>
            </w:r>
            <w:permEnd w:id="288896907"/>
            <w:r w:rsidRPr="00525883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val="en-GB" w:bidi="it-IT"/>
              </w:rPr>
              <w:t xml:space="preserve"> </w:t>
            </w:r>
            <w:r w:rsidRPr="00B90BD2">
              <w:rPr>
                <w:rFonts w:ascii="Century Gothic" w:eastAsiaTheme="majorEastAsia" w:hAnsi="Century Gothic" w:cstheme="majorBidi"/>
                <w:b/>
                <w:color w:val="05676C" w:themeColor="accent3" w:themeShade="80"/>
                <w:sz w:val="20"/>
                <w:lang w:bidi="it-IT"/>
              </w:rPr>
              <w:sym w:font="Symbol" w:char="F05D"/>
            </w:r>
          </w:p>
        </w:tc>
      </w:tr>
    </w:tbl>
    <w:p w:rsidR="00C620E9" w:rsidRPr="00525883" w:rsidRDefault="00C620E9">
      <w:pPr>
        <w:rPr>
          <w:sz w:val="20"/>
          <w:lang w:val="en-GB"/>
        </w:rPr>
      </w:pPr>
      <w:r w:rsidRPr="00525883">
        <w:rPr>
          <w:sz w:val="20"/>
          <w:lang w:val="en-GB"/>
        </w:rPr>
        <w:br w:type="page"/>
      </w:r>
    </w:p>
    <w:p w:rsidR="00B65405" w:rsidRPr="001C592C" w:rsidRDefault="00B65405" w:rsidP="00B65405">
      <w:pPr>
        <w:pStyle w:val="Sottotitolo"/>
        <w:rPr>
          <w:b/>
          <w:sz w:val="24"/>
          <w:lang w:val="en-GB"/>
        </w:rPr>
      </w:pPr>
      <w:r w:rsidRPr="001C592C">
        <w:rPr>
          <w:b/>
          <w:sz w:val="24"/>
          <w:lang w:val="en-GB"/>
        </w:rPr>
        <w:lastRenderedPageBreak/>
        <w:t xml:space="preserve">Section 2 – Detailed information </w:t>
      </w:r>
      <w:r w:rsidR="00124A63" w:rsidRPr="001C592C">
        <w:rPr>
          <w:b/>
          <w:sz w:val="24"/>
          <w:lang w:val="en-GB"/>
        </w:rPr>
        <w:t>on the proposed book</w:t>
      </w:r>
    </w:p>
    <w:p w:rsidR="00B65405" w:rsidRPr="006F5E3A" w:rsidRDefault="00B65405" w:rsidP="006F5E3A">
      <w:pPr>
        <w:spacing w:after="0"/>
        <w:jc w:val="both"/>
        <w:rPr>
          <w:rFonts w:ascii="Century Gothic" w:eastAsiaTheme="majorEastAsia" w:hAnsi="Century Gothic" w:cstheme="majorBidi"/>
          <w:color w:val="05676C" w:themeColor="accent3" w:themeShade="80"/>
          <w:spacing w:val="-4"/>
          <w:sz w:val="18"/>
          <w:lang w:val="en-GB" w:bidi="it-IT"/>
        </w:rPr>
      </w:pPr>
    </w:p>
    <w:p w:rsidR="00FE576D" w:rsidRPr="004A5518" w:rsidRDefault="00666F36" w:rsidP="006F5E3A">
      <w:pPr>
        <w:pStyle w:val="Titolo1"/>
        <w:spacing w:before="200" w:after="200"/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7. </w:t>
      </w:r>
      <w:r w:rsidR="00B65405" w:rsidRPr="009523C2">
        <w:rPr>
          <w:b/>
          <w:sz w:val="22"/>
          <w:lang w:val="en-GB"/>
        </w:rPr>
        <w:t xml:space="preserve">Book presentation </w:t>
      </w:r>
      <w:r w:rsidR="00B65405" w:rsidRPr="00EB3EE5">
        <w:rPr>
          <w:sz w:val="18"/>
          <w:szCs w:val="18"/>
          <w:lang w:val="en-GB"/>
        </w:rPr>
        <w:t>(</w:t>
      </w:r>
      <w:r w:rsidR="0099604A">
        <w:rPr>
          <w:sz w:val="18"/>
          <w:szCs w:val="18"/>
          <w:lang w:val="en-GB"/>
        </w:rPr>
        <w:t>about 4.0</w:t>
      </w:r>
      <w:r w:rsidR="00B65405" w:rsidRPr="00EB3EE5">
        <w:rPr>
          <w:sz w:val="18"/>
          <w:szCs w:val="18"/>
          <w:lang w:val="en-GB"/>
        </w:rPr>
        <w:t>00 characters</w:t>
      </w:r>
      <w:r w:rsidR="004A5518" w:rsidRPr="00EB3EE5">
        <w:rPr>
          <w:sz w:val="18"/>
          <w:szCs w:val="18"/>
          <w:lang w:val="en-GB"/>
        </w:rPr>
        <w:t xml:space="preserve"> - before writing, </w:t>
      </w:r>
      <w:r w:rsidR="004A5518" w:rsidRPr="00EB3EE5">
        <w:rPr>
          <w:b/>
          <w:sz w:val="18"/>
          <w:szCs w:val="18"/>
          <w:lang w:val="en-GB"/>
        </w:rPr>
        <w:t>see the evaluation criteria</w:t>
      </w:r>
      <w:r w:rsidR="004A5518" w:rsidRPr="00EB3EE5">
        <w:rPr>
          <w:sz w:val="18"/>
          <w:szCs w:val="18"/>
          <w:lang w:val="en-GB"/>
        </w:rPr>
        <w:t xml:space="preserve"> on page 3</w:t>
      </w:r>
      <w:r w:rsidR="00B65405" w:rsidRPr="00EB3EE5">
        <w:rPr>
          <w:sz w:val="18"/>
          <w:szCs w:val="18"/>
          <w:lang w:val="en-GB"/>
        </w:rPr>
        <w:t>)</w:t>
      </w:r>
    </w:p>
    <w:p w:rsidR="0040224B" w:rsidRPr="000A5BC5" w:rsidRDefault="0040224B" w:rsidP="000A5BC5">
      <w:pPr>
        <w:spacing w:after="0"/>
        <w:jc w:val="both"/>
        <w:rPr>
          <w:rFonts w:ascii="Century Gothic" w:eastAsiaTheme="majorEastAsia" w:hAnsi="Century Gothic" w:cstheme="majorBidi"/>
          <w:color w:val="05676C" w:themeColor="accent3" w:themeShade="80"/>
          <w:spacing w:val="-4"/>
          <w:sz w:val="18"/>
          <w:lang w:val="en-GB" w:bidi="it-IT"/>
        </w:rPr>
      </w:pPr>
      <w:r w:rsidRPr="000A5BC5">
        <w:rPr>
          <w:rFonts w:ascii="Century Gothic" w:eastAsiaTheme="majorEastAsia" w:hAnsi="Century Gothic" w:cstheme="majorBidi"/>
          <w:color w:val="05676C" w:themeColor="accent3" w:themeShade="80"/>
          <w:spacing w:val="-4"/>
          <w:sz w:val="18"/>
          <w:lang w:val="en-GB" w:bidi="it-IT"/>
        </w:rPr>
        <w:t xml:space="preserve">Please, feel free to </w:t>
      </w:r>
      <w:r w:rsidR="009523C2" w:rsidRPr="000A5BC5">
        <w:rPr>
          <w:rFonts w:ascii="Century Gothic" w:eastAsiaTheme="majorEastAsia" w:hAnsi="Century Gothic" w:cstheme="majorBidi"/>
          <w:color w:val="05676C" w:themeColor="accent3" w:themeShade="80"/>
          <w:spacing w:val="-4"/>
          <w:sz w:val="18"/>
          <w:lang w:val="en-GB" w:bidi="it-IT"/>
        </w:rPr>
        <w:t>choose</w:t>
      </w:r>
      <w:r w:rsidRPr="000A5BC5">
        <w:rPr>
          <w:rFonts w:ascii="Century Gothic" w:eastAsiaTheme="majorEastAsia" w:hAnsi="Century Gothic" w:cstheme="majorBidi"/>
          <w:color w:val="05676C" w:themeColor="accent3" w:themeShade="80"/>
          <w:spacing w:val="-4"/>
          <w:sz w:val="18"/>
          <w:lang w:val="en-GB" w:bidi="it-IT"/>
        </w:rPr>
        <w:t xml:space="preserve"> your own </w:t>
      </w:r>
      <w:r w:rsidR="009523C2" w:rsidRPr="000A5BC5">
        <w:rPr>
          <w:rFonts w:ascii="Century Gothic" w:eastAsiaTheme="majorEastAsia" w:hAnsi="Century Gothic" w:cstheme="majorBidi"/>
          <w:color w:val="05676C" w:themeColor="accent3" w:themeShade="80"/>
          <w:spacing w:val="-4"/>
          <w:sz w:val="18"/>
          <w:lang w:val="en-GB" w:bidi="it-IT"/>
        </w:rPr>
        <w:t>approach</w:t>
      </w:r>
      <w:r w:rsidR="00025FC6" w:rsidRPr="000A5BC5">
        <w:rPr>
          <w:rFonts w:ascii="Century Gothic" w:eastAsiaTheme="majorEastAsia" w:hAnsi="Century Gothic" w:cstheme="majorBidi"/>
          <w:color w:val="05676C" w:themeColor="accent3" w:themeShade="80"/>
          <w:spacing w:val="-4"/>
          <w:sz w:val="18"/>
          <w:lang w:val="en-GB" w:bidi="it-IT"/>
        </w:rPr>
        <w:t xml:space="preserve"> (or </w:t>
      </w:r>
      <w:r w:rsidR="00B011F7" w:rsidRPr="000A5BC5">
        <w:rPr>
          <w:rFonts w:ascii="Century Gothic" w:eastAsiaTheme="majorEastAsia" w:hAnsi="Century Gothic" w:cstheme="majorBidi"/>
          <w:color w:val="05676C" w:themeColor="accent3" w:themeShade="80"/>
          <w:spacing w:val="-4"/>
          <w:sz w:val="18"/>
          <w:lang w:val="en-GB" w:bidi="it-IT"/>
        </w:rPr>
        <w:t>to send additional material</w:t>
      </w:r>
      <w:permStart w:id="212482845" w:edGrp="everyone"/>
      <w:permEnd w:id="212482845"/>
      <w:r w:rsidR="00B011F7" w:rsidRPr="000A5BC5">
        <w:rPr>
          <w:rFonts w:ascii="Century Gothic" w:eastAsiaTheme="majorEastAsia" w:hAnsi="Century Gothic" w:cstheme="majorBidi"/>
          <w:color w:val="05676C" w:themeColor="accent3" w:themeShade="80"/>
          <w:spacing w:val="-4"/>
          <w:sz w:val="18"/>
          <w:lang w:val="en-GB" w:bidi="it-IT"/>
        </w:rPr>
        <w:t>/</w:t>
      </w:r>
      <w:r w:rsidR="00025FC6" w:rsidRPr="000A5BC5">
        <w:rPr>
          <w:rFonts w:ascii="Century Gothic" w:eastAsiaTheme="majorEastAsia" w:hAnsi="Century Gothic" w:cstheme="majorBidi"/>
          <w:color w:val="05676C" w:themeColor="accent3" w:themeShade="80"/>
          <w:spacing w:val="-4"/>
          <w:sz w:val="18"/>
          <w:lang w:val="en-GB" w:bidi="it-IT"/>
        </w:rPr>
        <w:t>images)</w:t>
      </w:r>
      <w:r w:rsidR="009523C2" w:rsidRPr="000A5BC5">
        <w:rPr>
          <w:rFonts w:ascii="Century Gothic" w:eastAsiaTheme="majorEastAsia" w:hAnsi="Century Gothic" w:cstheme="majorBidi"/>
          <w:color w:val="05676C" w:themeColor="accent3" w:themeShade="80"/>
          <w:spacing w:val="-4"/>
          <w:sz w:val="18"/>
          <w:lang w:val="en-GB" w:bidi="it-IT"/>
        </w:rPr>
        <w:t>; in defect, follow</w:t>
      </w:r>
      <w:r w:rsidR="008D6E44" w:rsidRPr="000A5BC5">
        <w:rPr>
          <w:rFonts w:ascii="Century Gothic" w:eastAsiaTheme="majorEastAsia" w:hAnsi="Century Gothic" w:cstheme="majorBidi"/>
          <w:color w:val="05676C" w:themeColor="accent3" w:themeShade="80"/>
          <w:spacing w:val="-4"/>
          <w:sz w:val="18"/>
          <w:lang w:val="en-GB" w:bidi="it-IT"/>
        </w:rPr>
        <w:t xml:space="preserve"> </w:t>
      </w:r>
      <w:r w:rsidR="00525883" w:rsidRPr="000A5BC5">
        <w:rPr>
          <w:rFonts w:ascii="Century Gothic" w:eastAsiaTheme="majorEastAsia" w:hAnsi="Century Gothic" w:cstheme="majorBidi"/>
          <w:color w:val="05676C" w:themeColor="accent3" w:themeShade="80"/>
          <w:spacing w:val="-4"/>
          <w:sz w:val="18"/>
          <w:lang w:val="en-GB" w:bidi="it-IT"/>
        </w:rPr>
        <w:t>the</w:t>
      </w:r>
      <w:r w:rsidR="009523C2" w:rsidRPr="000A5BC5">
        <w:rPr>
          <w:rFonts w:ascii="Century Gothic" w:eastAsiaTheme="majorEastAsia" w:hAnsi="Century Gothic" w:cstheme="majorBidi"/>
          <w:color w:val="05676C" w:themeColor="accent3" w:themeShade="80"/>
          <w:spacing w:val="-4"/>
          <w:sz w:val="18"/>
          <w:lang w:val="en-GB" w:bidi="it-IT"/>
        </w:rPr>
        <w:t xml:space="preserve"> sections</w:t>
      </w:r>
      <w:r w:rsidR="00525883" w:rsidRPr="000A5BC5">
        <w:rPr>
          <w:rFonts w:ascii="Century Gothic" w:eastAsiaTheme="majorEastAsia" w:hAnsi="Century Gothic" w:cstheme="majorBidi"/>
          <w:color w:val="05676C" w:themeColor="accent3" w:themeShade="80"/>
          <w:spacing w:val="-4"/>
          <w:sz w:val="18"/>
          <w:lang w:val="en-GB" w:bidi="it-IT"/>
        </w:rPr>
        <w:t xml:space="preserve"> below</w:t>
      </w:r>
      <w:r w:rsidR="009523C2" w:rsidRPr="000A5BC5">
        <w:rPr>
          <w:rFonts w:ascii="Century Gothic" w:eastAsiaTheme="majorEastAsia" w:hAnsi="Century Gothic" w:cstheme="majorBidi"/>
          <w:color w:val="05676C" w:themeColor="accent3" w:themeShade="80"/>
          <w:spacing w:val="-4"/>
          <w:sz w:val="18"/>
          <w:lang w:val="en-GB" w:bidi="it-IT"/>
        </w:rPr>
        <w:t xml:space="preserve">: </w:t>
      </w:r>
    </w:p>
    <w:p w:rsidR="00025FC6" w:rsidRPr="00B90BD2" w:rsidRDefault="00025FC6" w:rsidP="0040224B">
      <w:pPr>
        <w:spacing w:after="0"/>
        <w:rPr>
          <w:rFonts w:ascii="Century Gothic" w:eastAsiaTheme="majorEastAsia" w:hAnsi="Century Gothic" w:cstheme="majorBidi"/>
          <w:color w:val="194C33" w:themeColor="accent1" w:themeShade="80"/>
          <w:sz w:val="18"/>
          <w:lang w:val="en-GB" w:bidi="it-IT"/>
        </w:rPr>
      </w:pPr>
    </w:p>
    <w:p w:rsidR="009523C2" w:rsidRPr="00B90BD2" w:rsidRDefault="0040224B" w:rsidP="00B65405">
      <w:pPr>
        <w:rPr>
          <w:sz w:val="20"/>
          <w:lang w:val="en-GB"/>
        </w:rPr>
      </w:pPr>
      <w:permStart w:id="166689816" w:edGrp="everyone"/>
      <w:r w:rsidRPr="00B90BD2">
        <w:rPr>
          <w:sz w:val="20"/>
          <w:lang w:val="en-GB"/>
        </w:rPr>
        <w:t>Abstract</w:t>
      </w:r>
    </w:p>
    <w:p w:rsidR="00B65405" w:rsidRPr="00B90BD2" w:rsidRDefault="00B65405" w:rsidP="00B65405">
      <w:pPr>
        <w:rPr>
          <w:sz w:val="20"/>
          <w:lang w:val="en-GB"/>
        </w:rPr>
      </w:pPr>
      <w:r w:rsidRPr="00B90BD2">
        <w:rPr>
          <w:sz w:val="20"/>
          <w:lang w:val="en-GB"/>
        </w:rPr>
        <w:t>…</w:t>
      </w:r>
      <w:permEnd w:id="166689816"/>
    </w:p>
    <w:p w:rsidR="009523C2" w:rsidRPr="00B90BD2" w:rsidRDefault="0040224B" w:rsidP="0040224B">
      <w:pPr>
        <w:rPr>
          <w:sz w:val="20"/>
          <w:lang w:val="en-GB"/>
        </w:rPr>
      </w:pPr>
      <w:permStart w:id="1242516906" w:edGrp="everyone"/>
      <w:r w:rsidRPr="00B90BD2">
        <w:rPr>
          <w:sz w:val="20"/>
          <w:lang w:val="en-GB"/>
        </w:rPr>
        <w:t>Structure of the book</w:t>
      </w:r>
    </w:p>
    <w:p w:rsidR="0040224B" w:rsidRPr="00B90BD2" w:rsidRDefault="0040224B" w:rsidP="0040224B">
      <w:pPr>
        <w:rPr>
          <w:sz w:val="20"/>
          <w:lang w:val="en-GB"/>
        </w:rPr>
      </w:pPr>
      <w:r w:rsidRPr="00B90BD2">
        <w:rPr>
          <w:sz w:val="20"/>
          <w:lang w:val="en-GB"/>
        </w:rPr>
        <w:t>…</w:t>
      </w:r>
      <w:permEnd w:id="1242516906"/>
    </w:p>
    <w:p w:rsidR="00B65405" w:rsidRPr="006F5E3A" w:rsidRDefault="00B65405" w:rsidP="006F5E3A">
      <w:pPr>
        <w:spacing w:after="0"/>
        <w:jc w:val="both"/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</w:pPr>
    </w:p>
    <w:p w:rsidR="00FE576D" w:rsidRPr="00B90BD2" w:rsidRDefault="00666F36" w:rsidP="006F5E3A">
      <w:pPr>
        <w:pStyle w:val="Titolo1"/>
        <w:spacing w:before="200" w:after="200"/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8. </w:t>
      </w:r>
      <w:r w:rsidR="002D09E1" w:rsidRPr="00B90BD2">
        <w:rPr>
          <w:b/>
          <w:sz w:val="22"/>
          <w:lang w:val="en-GB"/>
        </w:rPr>
        <w:t xml:space="preserve">Table of contents </w:t>
      </w:r>
      <w:r w:rsidR="008F63B1" w:rsidRPr="00B90BD2">
        <w:rPr>
          <w:sz w:val="18"/>
          <w:szCs w:val="18"/>
          <w:lang w:val="en-GB"/>
        </w:rPr>
        <w:t>(specify</w:t>
      </w:r>
      <w:r w:rsidR="002D09E1" w:rsidRPr="00B90BD2">
        <w:rPr>
          <w:sz w:val="18"/>
          <w:szCs w:val="18"/>
          <w:lang w:val="en-GB"/>
        </w:rPr>
        <w:t xml:space="preserve"> </w:t>
      </w:r>
      <w:r w:rsidR="00290145" w:rsidRPr="00B90BD2">
        <w:rPr>
          <w:sz w:val="18"/>
          <w:szCs w:val="18"/>
          <w:lang w:val="en-GB"/>
        </w:rPr>
        <w:t>chapters’</w:t>
      </w:r>
      <w:r w:rsidR="00290145" w:rsidRPr="00B90BD2">
        <w:rPr>
          <w:b/>
          <w:sz w:val="18"/>
          <w:szCs w:val="18"/>
          <w:lang w:val="en-GB"/>
        </w:rPr>
        <w:t xml:space="preserve"> </w:t>
      </w:r>
      <w:r w:rsidR="002D09E1" w:rsidRPr="00B90BD2">
        <w:rPr>
          <w:b/>
          <w:sz w:val="18"/>
          <w:szCs w:val="18"/>
          <w:lang w:val="en-GB"/>
        </w:rPr>
        <w:t>length</w:t>
      </w:r>
      <w:r w:rsidR="002D09E1" w:rsidRPr="00B90BD2">
        <w:rPr>
          <w:sz w:val="18"/>
          <w:szCs w:val="18"/>
          <w:lang w:val="en-GB"/>
        </w:rPr>
        <w:t>, pages</w:t>
      </w:r>
      <w:r w:rsidR="00290145" w:rsidRPr="00B90BD2">
        <w:rPr>
          <w:sz w:val="18"/>
          <w:szCs w:val="18"/>
          <w:lang w:val="en-GB"/>
        </w:rPr>
        <w:t xml:space="preserve">, and </w:t>
      </w:r>
      <w:r w:rsidR="008F63B1" w:rsidRPr="00B90BD2">
        <w:rPr>
          <w:sz w:val="18"/>
          <w:szCs w:val="18"/>
          <w:lang w:val="en-GB"/>
        </w:rPr>
        <w:t>chapters’</w:t>
      </w:r>
      <w:r w:rsidR="008F63B1" w:rsidRPr="00B90BD2">
        <w:rPr>
          <w:b/>
          <w:sz w:val="18"/>
          <w:szCs w:val="18"/>
          <w:lang w:val="en-GB"/>
        </w:rPr>
        <w:t xml:space="preserve"> </w:t>
      </w:r>
      <w:r w:rsidR="00290145" w:rsidRPr="00B90BD2">
        <w:rPr>
          <w:b/>
          <w:sz w:val="18"/>
          <w:szCs w:val="18"/>
          <w:lang w:val="en-GB"/>
        </w:rPr>
        <w:t>main authors</w:t>
      </w:r>
      <w:r w:rsidR="008F63B1" w:rsidRPr="00B90BD2">
        <w:rPr>
          <w:sz w:val="18"/>
          <w:szCs w:val="18"/>
          <w:lang w:val="en-GB"/>
        </w:rPr>
        <w:t xml:space="preserve">, if </w:t>
      </w:r>
      <w:r w:rsidR="00124A63" w:rsidRPr="00B90BD2">
        <w:rPr>
          <w:sz w:val="18"/>
          <w:szCs w:val="18"/>
          <w:lang w:val="en-GB"/>
        </w:rPr>
        <w:t xml:space="preserve">an </w:t>
      </w:r>
      <w:r w:rsidR="008F63B1" w:rsidRPr="00B90BD2">
        <w:rPr>
          <w:sz w:val="18"/>
          <w:szCs w:val="18"/>
          <w:lang w:val="en-GB"/>
        </w:rPr>
        <w:t>edited book)</w:t>
      </w:r>
    </w:p>
    <w:p w:rsidR="00290145" w:rsidRPr="000A5BC5" w:rsidRDefault="0069729E" w:rsidP="000A5BC5">
      <w:pPr>
        <w:spacing w:after="0"/>
        <w:jc w:val="both"/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</w:pPr>
      <w:r w:rsidRPr="000A5BC5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 xml:space="preserve">Please, </w:t>
      </w:r>
      <w:r w:rsidR="00290145" w:rsidRPr="000A5BC5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 xml:space="preserve">feel free to </w:t>
      </w:r>
      <w:r w:rsidR="00124A63" w:rsidRPr="000A5BC5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>give your own structure of contents</w:t>
      </w:r>
      <w:r w:rsidR="009523C2" w:rsidRPr="000A5BC5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 xml:space="preserve">; in defect, follow </w:t>
      </w:r>
      <w:r w:rsidR="00525883" w:rsidRPr="000A5BC5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>the</w:t>
      </w:r>
      <w:r w:rsidR="009523C2" w:rsidRPr="000A5BC5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 xml:space="preserve"> structure</w:t>
      </w:r>
      <w:r w:rsidR="00525883" w:rsidRPr="000A5BC5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 xml:space="preserve"> below</w:t>
      </w:r>
      <w:r w:rsidR="009523C2" w:rsidRPr="000A5BC5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>:</w:t>
      </w:r>
    </w:p>
    <w:p w:rsidR="00025FC6" w:rsidRPr="006F5E3A" w:rsidRDefault="00025FC6" w:rsidP="006F5E3A">
      <w:pPr>
        <w:spacing w:after="0"/>
        <w:jc w:val="both"/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</w:pPr>
    </w:p>
    <w:p w:rsidR="00FE576D" w:rsidRPr="00B90BD2" w:rsidRDefault="002D09E1" w:rsidP="00025FC6">
      <w:pPr>
        <w:spacing w:before="0" w:after="0" w:line="276" w:lineRule="auto"/>
        <w:rPr>
          <w:sz w:val="20"/>
          <w:lang w:val="fr-FR"/>
        </w:rPr>
      </w:pPr>
      <w:permStart w:id="1590909906" w:edGrp="everyone"/>
      <w:r w:rsidRPr="00B90BD2">
        <w:rPr>
          <w:sz w:val="20"/>
          <w:lang w:val="fr-FR"/>
        </w:rPr>
        <w:t>Introduction (XX pages)</w:t>
      </w:r>
    </w:p>
    <w:p w:rsidR="002D09E1" w:rsidRPr="00B90BD2" w:rsidRDefault="002D09E1" w:rsidP="00025FC6">
      <w:pPr>
        <w:spacing w:before="0" w:after="0" w:line="276" w:lineRule="auto"/>
        <w:rPr>
          <w:sz w:val="20"/>
          <w:lang w:val="fr-FR"/>
        </w:rPr>
      </w:pPr>
      <w:proofErr w:type="spellStart"/>
      <w:r w:rsidRPr="00B90BD2">
        <w:rPr>
          <w:sz w:val="20"/>
          <w:lang w:val="fr-FR"/>
        </w:rPr>
        <w:t>Preface</w:t>
      </w:r>
      <w:proofErr w:type="spellEnd"/>
      <w:r w:rsidRPr="00B90BD2">
        <w:rPr>
          <w:sz w:val="20"/>
          <w:lang w:val="fr-FR"/>
        </w:rPr>
        <w:t xml:space="preserve"> </w:t>
      </w:r>
      <w:r w:rsidR="00290145" w:rsidRPr="00B90BD2">
        <w:rPr>
          <w:sz w:val="20"/>
          <w:lang w:val="fr-FR"/>
        </w:rPr>
        <w:t xml:space="preserve">by … </w:t>
      </w:r>
      <w:r w:rsidRPr="00B90BD2">
        <w:rPr>
          <w:sz w:val="20"/>
          <w:lang w:val="fr-FR"/>
        </w:rPr>
        <w:t>(YY pages)</w:t>
      </w:r>
    </w:p>
    <w:p w:rsidR="002D09E1" w:rsidRPr="008F63B1" w:rsidRDefault="002D09E1" w:rsidP="00025FC6">
      <w:pPr>
        <w:spacing w:before="0" w:after="0" w:line="276" w:lineRule="auto"/>
        <w:rPr>
          <w:sz w:val="20"/>
          <w:lang w:val="fr-FR"/>
        </w:rPr>
      </w:pPr>
      <w:proofErr w:type="spellStart"/>
      <w:r w:rsidRPr="00B90BD2">
        <w:rPr>
          <w:sz w:val="20"/>
          <w:lang w:val="fr-FR"/>
        </w:rPr>
        <w:t>Chapter</w:t>
      </w:r>
      <w:proofErr w:type="spellEnd"/>
      <w:r w:rsidRPr="00B90BD2">
        <w:rPr>
          <w:sz w:val="20"/>
          <w:lang w:val="fr-FR"/>
        </w:rPr>
        <w:t xml:space="preserve"> 1 - … (ZZ pages)</w:t>
      </w:r>
    </w:p>
    <w:p w:rsidR="002D09E1" w:rsidRPr="008F63B1" w:rsidRDefault="002D09E1" w:rsidP="00025FC6">
      <w:pPr>
        <w:spacing w:before="0" w:after="0" w:line="276" w:lineRule="auto"/>
        <w:rPr>
          <w:sz w:val="20"/>
          <w:lang w:val="fr-FR"/>
        </w:rPr>
      </w:pPr>
      <w:r w:rsidRPr="008F63B1">
        <w:rPr>
          <w:sz w:val="20"/>
          <w:lang w:val="fr-FR"/>
        </w:rPr>
        <w:t>…</w:t>
      </w:r>
    </w:p>
    <w:p w:rsidR="002D09E1" w:rsidRPr="008F63B1" w:rsidRDefault="002D09E1" w:rsidP="00025FC6">
      <w:pPr>
        <w:spacing w:before="0" w:after="0" w:line="276" w:lineRule="auto"/>
        <w:rPr>
          <w:sz w:val="20"/>
          <w:lang w:val="fr-FR"/>
        </w:rPr>
      </w:pPr>
      <w:r w:rsidRPr="008F63B1">
        <w:rPr>
          <w:sz w:val="20"/>
          <w:lang w:val="fr-FR"/>
        </w:rPr>
        <w:t>Conclusions (ZZ pages)</w:t>
      </w:r>
    </w:p>
    <w:permEnd w:id="1590909906"/>
    <w:p w:rsidR="00F94048" w:rsidRPr="0099604A" w:rsidRDefault="00F94048" w:rsidP="006F5E3A">
      <w:pPr>
        <w:spacing w:after="0"/>
        <w:jc w:val="both"/>
        <w:rPr>
          <w:rFonts w:ascii="Century Gothic" w:eastAsiaTheme="majorEastAsia" w:hAnsi="Century Gothic" w:cstheme="majorBidi"/>
          <w:color w:val="05676C" w:themeColor="accent3" w:themeShade="80"/>
          <w:sz w:val="18"/>
          <w:lang w:val="fr-FR" w:bidi="it-IT"/>
        </w:rPr>
      </w:pPr>
    </w:p>
    <w:p w:rsidR="00C61A3F" w:rsidRPr="00C61A3F" w:rsidRDefault="00666F36" w:rsidP="006F5E3A">
      <w:pPr>
        <w:pStyle w:val="Titolo1"/>
        <w:spacing w:before="200" w:after="200"/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9. </w:t>
      </w:r>
      <w:r w:rsidR="00C61A3F" w:rsidRPr="00EB3EE5">
        <w:rPr>
          <w:b/>
          <w:sz w:val="22"/>
          <w:lang w:val="en-GB"/>
        </w:rPr>
        <w:t xml:space="preserve">Competitive literature </w:t>
      </w:r>
      <w:r w:rsidR="00C61A3F" w:rsidRPr="00EB3EE5">
        <w:rPr>
          <w:sz w:val="18"/>
          <w:lang w:val="en-GB"/>
        </w:rPr>
        <w:t xml:space="preserve">(please, provide </w:t>
      </w:r>
      <w:r w:rsidR="00C61A3F" w:rsidRPr="00EB3EE5">
        <w:rPr>
          <w:b/>
          <w:sz w:val="18"/>
          <w:lang w:val="en-GB"/>
        </w:rPr>
        <w:t>3</w:t>
      </w:r>
      <w:r w:rsidR="00C61A3F" w:rsidRPr="00EB3EE5">
        <w:rPr>
          <w:sz w:val="18"/>
          <w:lang w:val="en-GB"/>
        </w:rPr>
        <w:t xml:space="preserve"> titles of competing volumes in the area)</w:t>
      </w:r>
    </w:p>
    <w:p w:rsidR="00C61A3F" w:rsidRPr="008A4E79" w:rsidRDefault="00C61A3F" w:rsidP="00025FC6">
      <w:pPr>
        <w:pStyle w:val="Paragrafoelenco"/>
        <w:numPr>
          <w:ilvl w:val="0"/>
          <w:numId w:val="31"/>
        </w:numPr>
        <w:spacing w:before="0" w:after="0" w:line="276" w:lineRule="auto"/>
        <w:ind w:left="284" w:hanging="284"/>
        <w:rPr>
          <w:sz w:val="20"/>
          <w:lang w:val="en-GB"/>
        </w:rPr>
      </w:pPr>
      <w:permStart w:id="924912211" w:edGrp="everyone"/>
      <w:r w:rsidRPr="008A4E79">
        <w:rPr>
          <w:sz w:val="20"/>
          <w:lang w:val="en-GB"/>
        </w:rPr>
        <w:t>Title, author(s)/editor(s), year, publisher</w:t>
      </w:r>
      <w:permEnd w:id="924912211"/>
    </w:p>
    <w:p w:rsidR="00C61A3F" w:rsidRPr="008A4E79" w:rsidRDefault="00C61A3F" w:rsidP="00025FC6">
      <w:pPr>
        <w:pStyle w:val="Paragrafoelenco"/>
        <w:numPr>
          <w:ilvl w:val="0"/>
          <w:numId w:val="31"/>
        </w:numPr>
        <w:spacing w:before="0" w:after="0" w:line="276" w:lineRule="auto"/>
        <w:ind w:left="284" w:hanging="284"/>
        <w:rPr>
          <w:sz w:val="20"/>
          <w:lang w:val="en-GB"/>
        </w:rPr>
      </w:pPr>
      <w:permStart w:id="1919100909" w:edGrp="everyone"/>
      <w:r w:rsidRPr="008A4E79">
        <w:rPr>
          <w:sz w:val="20"/>
          <w:lang w:val="en-GB"/>
        </w:rPr>
        <w:t>Title, author(s)/editor(s), year, publisher</w:t>
      </w:r>
      <w:permEnd w:id="1919100909"/>
    </w:p>
    <w:p w:rsidR="00C61A3F" w:rsidRPr="008A4E79" w:rsidRDefault="00C61A3F" w:rsidP="00025FC6">
      <w:pPr>
        <w:pStyle w:val="Paragrafoelenco"/>
        <w:numPr>
          <w:ilvl w:val="0"/>
          <w:numId w:val="31"/>
        </w:numPr>
        <w:spacing w:before="0" w:after="0" w:line="276" w:lineRule="auto"/>
        <w:ind w:left="284" w:hanging="284"/>
        <w:rPr>
          <w:sz w:val="20"/>
          <w:lang w:val="en-GB"/>
        </w:rPr>
      </w:pPr>
      <w:permStart w:id="865405713" w:edGrp="everyone"/>
      <w:r w:rsidRPr="008A4E79">
        <w:rPr>
          <w:sz w:val="20"/>
          <w:lang w:val="en-GB"/>
        </w:rPr>
        <w:t>Title, author(s)/editor(s), year, publisher</w:t>
      </w:r>
      <w:permEnd w:id="865405713"/>
    </w:p>
    <w:p w:rsidR="00C61A3F" w:rsidRPr="006F5E3A" w:rsidRDefault="00C61A3F" w:rsidP="006F5E3A">
      <w:pPr>
        <w:spacing w:after="0"/>
        <w:jc w:val="both"/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</w:pPr>
    </w:p>
    <w:p w:rsidR="006F5E3A" w:rsidRPr="005763BF" w:rsidRDefault="006F5E3A" w:rsidP="006F5E3A">
      <w:pPr>
        <w:pStyle w:val="Titolo1"/>
        <w:spacing w:before="200" w:after="200"/>
        <w:rPr>
          <w:b/>
          <w:sz w:val="22"/>
          <w:lang w:val="en-GB"/>
        </w:rPr>
      </w:pPr>
      <w:r w:rsidRPr="005763BF">
        <w:rPr>
          <w:b/>
          <w:sz w:val="22"/>
          <w:lang w:val="en-GB"/>
        </w:rPr>
        <w:t xml:space="preserve">10. Targets </w:t>
      </w:r>
      <w:r w:rsidRPr="005763BF">
        <w:rPr>
          <w:sz w:val="18"/>
          <w:lang w:val="en-GB"/>
        </w:rPr>
        <w:t>(</w:t>
      </w:r>
      <w:r w:rsidR="005763BF" w:rsidRPr="005763BF">
        <w:rPr>
          <w:sz w:val="18"/>
          <w:lang w:val="en-GB"/>
        </w:rPr>
        <w:t>For instance: students and/or researchers and/or professional</w:t>
      </w:r>
      <w:r w:rsidR="00F72B79">
        <w:rPr>
          <w:sz w:val="18"/>
          <w:lang w:val="en-GB"/>
        </w:rPr>
        <w:t>s</w:t>
      </w:r>
      <w:r w:rsidR="005763BF" w:rsidRPr="005763BF">
        <w:rPr>
          <w:sz w:val="18"/>
          <w:lang w:val="en-GB"/>
        </w:rPr>
        <w:t>/practitioners and/or decision-makers</w:t>
      </w:r>
      <w:r w:rsidRPr="005763BF">
        <w:rPr>
          <w:sz w:val="18"/>
          <w:lang w:val="en-GB"/>
        </w:rPr>
        <w:t>…)</w:t>
      </w:r>
    </w:p>
    <w:p w:rsidR="006F5E3A" w:rsidRDefault="001C592C" w:rsidP="001C592C">
      <w:pPr>
        <w:spacing w:before="0" w:after="0" w:line="276" w:lineRule="auto"/>
        <w:rPr>
          <w:b/>
          <w:sz w:val="20"/>
          <w:lang w:val="en-GB"/>
        </w:rPr>
      </w:pPr>
      <w:permStart w:id="2108694072" w:edGrp="everyone"/>
      <w:r w:rsidRPr="005763BF">
        <w:rPr>
          <w:b/>
          <w:sz w:val="20"/>
          <w:lang w:val="en-GB"/>
        </w:rPr>
        <w:t>…</w:t>
      </w:r>
      <w:permEnd w:id="2108694072"/>
    </w:p>
    <w:p w:rsidR="001C592C" w:rsidRPr="001C592C" w:rsidRDefault="001C592C" w:rsidP="001C592C">
      <w:pPr>
        <w:spacing w:after="0"/>
        <w:jc w:val="both"/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</w:pPr>
    </w:p>
    <w:p w:rsidR="00F94048" w:rsidRPr="004A5518" w:rsidRDefault="00666F36" w:rsidP="006F5E3A">
      <w:pPr>
        <w:pStyle w:val="Titolo1"/>
        <w:spacing w:before="200" w:after="200"/>
        <w:rPr>
          <w:b/>
          <w:sz w:val="22"/>
          <w:lang w:val="en-GB"/>
        </w:rPr>
      </w:pPr>
      <w:r>
        <w:rPr>
          <w:b/>
          <w:sz w:val="22"/>
          <w:lang w:val="en-GB"/>
        </w:rPr>
        <w:t>1</w:t>
      </w:r>
      <w:r w:rsidR="006F5E3A">
        <w:rPr>
          <w:b/>
          <w:sz w:val="22"/>
          <w:lang w:val="en-GB"/>
        </w:rPr>
        <w:t>1</w:t>
      </w:r>
      <w:r>
        <w:rPr>
          <w:b/>
          <w:sz w:val="22"/>
          <w:lang w:val="en-GB"/>
        </w:rPr>
        <w:t xml:space="preserve">. </w:t>
      </w:r>
      <w:r w:rsidR="00F94048" w:rsidRPr="004A5518">
        <w:rPr>
          <w:b/>
          <w:sz w:val="22"/>
          <w:lang w:val="en-GB"/>
        </w:rPr>
        <w:t xml:space="preserve">Short bio of each </w:t>
      </w:r>
      <w:r w:rsidR="009A34D6">
        <w:rPr>
          <w:b/>
          <w:sz w:val="22"/>
          <w:lang w:val="en-GB"/>
        </w:rPr>
        <w:t xml:space="preserve">book </w:t>
      </w:r>
      <w:r w:rsidR="00F94048" w:rsidRPr="004A5518">
        <w:rPr>
          <w:b/>
          <w:sz w:val="22"/>
          <w:lang w:val="en-GB"/>
        </w:rPr>
        <w:t xml:space="preserve">author(s) /editor(s) </w:t>
      </w:r>
      <w:r w:rsidR="005763BF">
        <w:rPr>
          <w:b/>
          <w:sz w:val="22"/>
          <w:lang w:val="en-GB"/>
        </w:rPr>
        <w:t>S</w:t>
      </w:r>
    </w:p>
    <w:p w:rsidR="00F94048" w:rsidRPr="00F94048" w:rsidRDefault="00F94048" w:rsidP="00025FC6">
      <w:pPr>
        <w:spacing w:before="0" w:after="0" w:line="276" w:lineRule="auto"/>
        <w:rPr>
          <w:b/>
          <w:sz w:val="20"/>
          <w:lang w:val="en-GB"/>
        </w:rPr>
      </w:pPr>
      <w:r w:rsidRPr="00F94048">
        <w:rPr>
          <w:b/>
          <w:sz w:val="20"/>
          <w:lang w:val="en-GB"/>
        </w:rPr>
        <w:t xml:space="preserve">1. </w:t>
      </w:r>
      <w:permStart w:id="521151724" w:edGrp="everyone"/>
      <w:r w:rsidRPr="00F94048">
        <w:rPr>
          <w:b/>
          <w:sz w:val="20"/>
          <w:lang w:val="en-GB"/>
        </w:rPr>
        <w:t>Name surname</w:t>
      </w:r>
      <w:r w:rsidR="004E11BF" w:rsidRPr="004E11BF">
        <w:rPr>
          <w:sz w:val="20"/>
          <w:lang w:val="en-GB"/>
        </w:rPr>
        <w:t xml:space="preserve"> is …</w:t>
      </w:r>
      <w:permEnd w:id="521151724"/>
    </w:p>
    <w:p w:rsidR="00F94048" w:rsidRPr="00F94048" w:rsidRDefault="00F94048" w:rsidP="00025FC6">
      <w:pPr>
        <w:spacing w:before="0" w:after="0" w:line="276" w:lineRule="auto"/>
        <w:rPr>
          <w:b/>
          <w:sz w:val="20"/>
          <w:lang w:val="en-GB"/>
        </w:rPr>
      </w:pPr>
      <w:r>
        <w:rPr>
          <w:b/>
          <w:sz w:val="20"/>
          <w:lang w:val="en-GB"/>
        </w:rPr>
        <w:t>2</w:t>
      </w:r>
      <w:r w:rsidRPr="00F94048">
        <w:rPr>
          <w:b/>
          <w:sz w:val="20"/>
          <w:lang w:val="en-GB"/>
        </w:rPr>
        <w:t xml:space="preserve">. </w:t>
      </w:r>
      <w:permStart w:id="1136551967" w:edGrp="everyone"/>
      <w:r w:rsidRPr="00F94048">
        <w:rPr>
          <w:b/>
          <w:sz w:val="20"/>
          <w:lang w:val="en-GB"/>
        </w:rPr>
        <w:t>Name surname</w:t>
      </w:r>
      <w:r w:rsidR="004E11BF" w:rsidRPr="004E11BF">
        <w:rPr>
          <w:sz w:val="20"/>
          <w:lang w:val="en-GB"/>
        </w:rPr>
        <w:t xml:space="preserve"> is …</w:t>
      </w:r>
      <w:permEnd w:id="1136551967"/>
    </w:p>
    <w:p w:rsidR="00025FC6" w:rsidRPr="00F94048" w:rsidRDefault="00025FC6" w:rsidP="00025FC6">
      <w:pPr>
        <w:spacing w:before="0" w:after="0" w:line="276" w:lineRule="auto"/>
        <w:rPr>
          <w:b/>
          <w:sz w:val="20"/>
          <w:lang w:val="en-GB"/>
        </w:rPr>
      </w:pPr>
      <w:r>
        <w:rPr>
          <w:b/>
          <w:sz w:val="20"/>
          <w:lang w:val="en-GB"/>
        </w:rPr>
        <w:t>3</w:t>
      </w:r>
      <w:r w:rsidRPr="00F94048">
        <w:rPr>
          <w:b/>
          <w:sz w:val="20"/>
          <w:lang w:val="en-GB"/>
        </w:rPr>
        <w:t xml:space="preserve">. </w:t>
      </w:r>
      <w:permStart w:id="2001870805" w:edGrp="everyone"/>
      <w:r w:rsidRPr="00F94048">
        <w:rPr>
          <w:b/>
          <w:sz w:val="20"/>
          <w:lang w:val="en-GB"/>
        </w:rPr>
        <w:t>Name surname</w:t>
      </w:r>
      <w:r w:rsidR="004E11BF" w:rsidRPr="004E11BF">
        <w:rPr>
          <w:sz w:val="20"/>
          <w:lang w:val="en-GB"/>
        </w:rPr>
        <w:t xml:space="preserve"> is …</w:t>
      </w:r>
      <w:permEnd w:id="2001870805"/>
    </w:p>
    <w:p w:rsidR="00025FC6" w:rsidRPr="00F94048" w:rsidRDefault="00025FC6" w:rsidP="00025FC6">
      <w:pPr>
        <w:spacing w:before="0" w:after="0" w:line="276" w:lineRule="auto"/>
        <w:rPr>
          <w:b/>
          <w:sz w:val="20"/>
          <w:lang w:val="en-GB"/>
        </w:rPr>
      </w:pPr>
      <w:r>
        <w:rPr>
          <w:b/>
          <w:sz w:val="20"/>
          <w:lang w:val="en-GB"/>
        </w:rPr>
        <w:t>4</w:t>
      </w:r>
      <w:r w:rsidRPr="00F94048">
        <w:rPr>
          <w:b/>
          <w:sz w:val="20"/>
          <w:lang w:val="en-GB"/>
        </w:rPr>
        <w:t xml:space="preserve">. </w:t>
      </w:r>
      <w:permStart w:id="406735667" w:edGrp="everyone"/>
      <w:r w:rsidRPr="00F94048">
        <w:rPr>
          <w:b/>
          <w:sz w:val="20"/>
          <w:lang w:val="en-GB"/>
        </w:rPr>
        <w:t>Name surname</w:t>
      </w:r>
      <w:r w:rsidR="004E11BF" w:rsidRPr="004E11BF">
        <w:rPr>
          <w:sz w:val="20"/>
          <w:lang w:val="en-GB"/>
        </w:rPr>
        <w:t xml:space="preserve"> is …</w:t>
      </w:r>
      <w:permEnd w:id="406735667"/>
    </w:p>
    <w:p w:rsidR="00025FC6" w:rsidRPr="00F94048" w:rsidRDefault="00025FC6" w:rsidP="00025FC6">
      <w:pPr>
        <w:spacing w:before="0" w:after="0" w:line="276" w:lineRule="auto"/>
        <w:rPr>
          <w:b/>
          <w:sz w:val="20"/>
          <w:lang w:val="en-GB"/>
        </w:rPr>
      </w:pPr>
      <w:r>
        <w:rPr>
          <w:b/>
          <w:sz w:val="20"/>
          <w:lang w:val="en-GB"/>
        </w:rPr>
        <w:t>5</w:t>
      </w:r>
      <w:r w:rsidRPr="00F94048">
        <w:rPr>
          <w:b/>
          <w:sz w:val="20"/>
          <w:lang w:val="en-GB"/>
        </w:rPr>
        <w:t xml:space="preserve">. </w:t>
      </w:r>
      <w:permStart w:id="536556064" w:edGrp="everyone"/>
      <w:r w:rsidRPr="00F94048">
        <w:rPr>
          <w:b/>
          <w:sz w:val="20"/>
          <w:lang w:val="en-GB"/>
        </w:rPr>
        <w:t>Name surname</w:t>
      </w:r>
      <w:r w:rsidR="004E11BF" w:rsidRPr="004E11BF">
        <w:rPr>
          <w:sz w:val="20"/>
          <w:lang w:val="en-GB"/>
        </w:rPr>
        <w:t xml:space="preserve"> is …</w:t>
      </w:r>
      <w:permEnd w:id="536556064"/>
    </w:p>
    <w:p w:rsidR="00025FC6" w:rsidRPr="00F94048" w:rsidRDefault="00025FC6" w:rsidP="00025FC6">
      <w:pPr>
        <w:spacing w:before="0" w:after="0" w:line="276" w:lineRule="auto"/>
        <w:rPr>
          <w:b/>
          <w:sz w:val="20"/>
          <w:lang w:val="en-GB"/>
        </w:rPr>
      </w:pPr>
      <w:r>
        <w:rPr>
          <w:b/>
          <w:sz w:val="20"/>
          <w:lang w:val="en-GB"/>
        </w:rPr>
        <w:t>6</w:t>
      </w:r>
      <w:r w:rsidRPr="00F94048">
        <w:rPr>
          <w:b/>
          <w:sz w:val="20"/>
          <w:lang w:val="en-GB"/>
        </w:rPr>
        <w:t xml:space="preserve">. </w:t>
      </w:r>
      <w:permStart w:id="1985679817" w:edGrp="everyone"/>
      <w:r w:rsidRPr="00F94048">
        <w:rPr>
          <w:b/>
          <w:sz w:val="20"/>
          <w:lang w:val="en-GB"/>
        </w:rPr>
        <w:t>Name surname</w:t>
      </w:r>
      <w:r w:rsidR="004E11BF" w:rsidRPr="004E11BF">
        <w:rPr>
          <w:sz w:val="20"/>
          <w:lang w:val="en-GB"/>
        </w:rPr>
        <w:t xml:space="preserve"> is …</w:t>
      </w:r>
      <w:permEnd w:id="1985679817"/>
    </w:p>
    <w:p w:rsidR="00290145" w:rsidRPr="00F94048" w:rsidRDefault="00290145" w:rsidP="00025FC6">
      <w:pPr>
        <w:spacing w:before="0" w:after="0" w:line="276" w:lineRule="auto"/>
        <w:rPr>
          <w:sz w:val="20"/>
          <w:lang w:val="en-GB"/>
        </w:rPr>
      </w:pPr>
      <w:r w:rsidRPr="00F94048">
        <w:rPr>
          <w:sz w:val="20"/>
          <w:lang w:val="en-GB"/>
        </w:rPr>
        <w:br w:type="page"/>
      </w:r>
    </w:p>
    <w:p w:rsidR="00290145" w:rsidRPr="001C592C" w:rsidRDefault="00290145" w:rsidP="00290145">
      <w:pPr>
        <w:pStyle w:val="Sottotitolo"/>
        <w:rPr>
          <w:b/>
          <w:sz w:val="24"/>
          <w:lang w:val="en-GB"/>
        </w:rPr>
      </w:pPr>
      <w:r w:rsidRPr="001C592C">
        <w:rPr>
          <w:b/>
          <w:sz w:val="24"/>
          <w:lang w:val="en-GB"/>
        </w:rPr>
        <w:lastRenderedPageBreak/>
        <w:t xml:space="preserve">Section 3 – </w:t>
      </w:r>
      <w:r w:rsidR="0069729E" w:rsidRPr="001C592C">
        <w:rPr>
          <w:b/>
          <w:sz w:val="24"/>
          <w:lang w:val="en-GB"/>
        </w:rPr>
        <w:t>Support for proposers</w:t>
      </w:r>
    </w:p>
    <w:p w:rsidR="00290145" w:rsidRPr="006F5E3A" w:rsidRDefault="00290145" w:rsidP="006F5E3A">
      <w:pPr>
        <w:spacing w:after="0"/>
        <w:jc w:val="both"/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</w:pPr>
    </w:p>
    <w:p w:rsidR="00FE576D" w:rsidRPr="00B011F7" w:rsidRDefault="00290145">
      <w:pPr>
        <w:pStyle w:val="Titolo1"/>
        <w:rPr>
          <w:b/>
          <w:sz w:val="22"/>
          <w:lang w:val="en-GB"/>
        </w:rPr>
      </w:pPr>
      <w:r w:rsidRPr="00B011F7">
        <w:rPr>
          <w:b/>
          <w:sz w:val="22"/>
          <w:lang w:val="en-GB"/>
        </w:rPr>
        <w:t>Evaluation criteria</w:t>
      </w:r>
    </w:p>
    <w:p w:rsidR="008F39A2" w:rsidRPr="00B90BD2" w:rsidRDefault="009A34D6" w:rsidP="00EB3EE5">
      <w:pPr>
        <w:pStyle w:val="Paragrafoelenco"/>
        <w:numPr>
          <w:ilvl w:val="0"/>
          <w:numId w:val="24"/>
        </w:numPr>
        <w:spacing w:after="0"/>
        <w:jc w:val="both"/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</w:pPr>
      <w:r w:rsidRPr="00B90BD2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>T</w:t>
      </w:r>
      <w:r w:rsidR="008F39A2" w:rsidRPr="00B90BD2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>he theme of the book proposed must be consistent/coherent with the research areas of the series</w:t>
      </w:r>
      <w:r w:rsidRPr="00B90BD2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>.</w:t>
      </w:r>
    </w:p>
    <w:p w:rsidR="008F39A2" w:rsidRPr="00B90BD2" w:rsidRDefault="005E289F" w:rsidP="00EB3EE5">
      <w:pPr>
        <w:pStyle w:val="Paragrafoelenco"/>
        <w:numPr>
          <w:ilvl w:val="0"/>
          <w:numId w:val="24"/>
        </w:numPr>
        <w:spacing w:after="0"/>
        <w:jc w:val="both"/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</w:pPr>
      <w:r w:rsidRPr="00B90BD2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>T</w:t>
      </w:r>
      <w:r w:rsidR="008F39A2" w:rsidRPr="00B90BD2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 xml:space="preserve">he practical/feasible fallout or the effective deployability of the research </w:t>
      </w:r>
      <w:r w:rsidR="00742F68" w:rsidRPr="00B90BD2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>results</w:t>
      </w:r>
      <w:r w:rsidR="008F39A2" w:rsidRPr="00B90BD2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 xml:space="preserve"> should be adequately envisaged/foreseen – that is: not exclusively basic research or theoretical issues but also possibility of applications (realistic applicability)</w:t>
      </w:r>
      <w:r w:rsidRPr="00B90BD2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>.</w:t>
      </w:r>
    </w:p>
    <w:p w:rsidR="008F39A2" w:rsidRPr="00B90BD2" w:rsidRDefault="005E289F" w:rsidP="00EB3EE5">
      <w:pPr>
        <w:pStyle w:val="Paragrafoelenco"/>
        <w:numPr>
          <w:ilvl w:val="0"/>
          <w:numId w:val="24"/>
        </w:numPr>
        <w:spacing w:after="0"/>
        <w:jc w:val="both"/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</w:pPr>
      <w:r w:rsidRPr="00B90BD2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>T</w:t>
      </w:r>
      <w:r w:rsidR="008F39A2" w:rsidRPr="00B90BD2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>he exhaustiveness and in-depth treatment and investigation of the chosen subject matter</w:t>
      </w:r>
      <w:r w:rsidR="000A5BC5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 xml:space="preserve"> is needed as basic quality condition</w:t>
      </w:r>
      <w:r w:rsidRPr="00B90BD2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>.</w:t>
      </w:r>
    </w:p>
    <w:p w:rsidR="008F39A2" w:rsidRPr="00B90BD2" w:rsidRDefault="005E289F" w:rsidP="00EB3EE5">
      <w:pPr>
        <w:pStyle w:val="Paragrafoelenco"/>
        <w:numPr>
          <w:ilvl w:val="0"/>
          <w:numId w:val="24"/>
        </w:numPr>
        <w:spacing w:after="0"/>
        <w:jc w:val="both"/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</w:pPr>
      <w:r w:rsidRPr="00B90BD2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>T</w:t>
      </w:r>
      <w:r w:rsidR="008F39A2" w:rsidRPr="00B90BD2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>he international releva</w:t>
      </w:r>
      <w:r w:rsidRPr="00B90BD2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>nce and positioning of the work</w:t>
      </w:r>
      <w:r w:rsidR="000A5BC5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 xml:space="preserve"> are equally required</w:t>
      </w:r>
      <w:r w:rsidRPr="00B90BD2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>.</w:t>
      </w:r>
    </w:p>
    <w:p w:rsidR="008F39A2" w:rsidRPr="00B90BD2" w:rsidRDefault="00923BC3" w:rsidP="00EB3EE5">
      <w:pPr>
        <w:pStyle w:val="Paragrafoelenco"/>
        <w:numPr>
          <w:ilvl w:val="0"/>
          <w:numId w:val="24"/>
        </w:numPr>
        <w:spacing w:after="0"/>
        <w:jc w:val="both"/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</w:pPr>
      <w:r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>There must be mutual balance and consistency</w:t>
      </w:r>
      <w:r w:rsidR="008F39A2" w:rsidRPr="00B90BD2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 xml:space="preserve"> of all the parts of the monograph or collective volume</w:t>
      </w:r>
      <w:r w:rsidR="005E289F" w:rsidRPr="00B90BD2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>.</w:t>
      </w:r>
    </w:p>
    <w:p w:rsidR="009A34D6" w:rsidRPr="00B90BD2" w:rsidRDefault="009A34D6" w:rsidP="00EB3EE5">
      <w:pPr>
        <w:spacing w:after="0"/>
        <w:jc w:val="both"/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</w:pPr>
      <w:r w:rsidRPr="00B90BD2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>Moreover</w:t>
      </w:r>
      <w:r w:rsidR="00EB3EE5" w:rsidRPr="00B90BD2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 xml:space="preserve">, please, note that </w:t>
      </w:r>
      <w:r w:rsidR="00742F68" w:rsidRPr="00B90BD2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 xml:space="preserve">a book is not a collection of </w:t>
      </w:r>
      <w:r w:rsidR="00EB3EE5" w:rsidRPr="00B90BD2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 xml:space="preserve">papers or </w:t>
      </w:r>
      <w:r w:rsidR="004D3988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>conference proceeding. B</w:t>
      </w:r>
      <w:r w:rsidR="00742F68" w:rsidRPr="00B90BD2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>ook</w:t>
      </w:r>
      <w:r w:rsidR="004D3988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>s</w:t>
      </w:r>
      <w:r w:rsidR="00742F68" w:rsidRPr="00B90BD2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 xml:space="preserve"> envisioned on the basis of papers selected as follow up of a conference could be submi</w:t>
      </w:r>
      <w:r w:rsidR="00C60B86" w:rsidRPr="00B90BD2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>tted</w:t>
      </w:r>
      <w:r w:rsidR="004D3988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 xml:space="preserve">, </w:t>
      </w:r>
      <w:r w:rsidR="002E0529" w:rsidRPr="00B90BD2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 xml:space="preserve">but </w:t>
      </w:r>
      <w:r w:rsidR="004D3988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 xml:space="preserve">giving the structure </w:t>
      </w:r>
      <w:r w:rsidR="002E0529" w:rsidRPr="00B90BD2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>its own distinctive purpose/character</w:t>
      </w:r>
      <w:r w:rsidR="00EB3EE5" w:rsidRPr="00B90BD2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 xml:space="preserve"> as a book</w:t>
      </w:r>
      <w:r w:rsidR="005E289F" w:rsidRPr="00B90BD2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>.</w:t>
      </w:r>
    </w:p>
    <w:p w:rsidR="00FE576D" w:rsidRPr="00B90BD2" w:rsidRDefault="00FE576D" w:rsidP="0069729E">
      <w:pPr>
        <w:pStyle w:val="Puntoelenco"/>
        <w:numPr>
          <w:ilvl w:val="0"/>
          <w:numId w:val="0"/>
        </w:numPr>
        <w:rPr>
          <w:sz w:val="20"/>
          <w:lang w:val="en-GB"/>
        </w:rPr>
      </w:pPr>
    </w:p>
    <w:p w:rsidR="0069729E" w:rsidRPr="00B90BD2" w:rsidRDefault="0069729E" w:rsidP="0069729E">
      <w:pPr>
        <w:pStyle w:val="Titolo1"/>
        <w:rPr>
          <w:b/>
          <w:sz w:val="22"/>
          <w:lang w:val="en-GB"/>
        </w:rPr>
      </w:pPr>
      <w:r w:rsidRPr="00B90BD2">
        <w:rPr>
          <w:b/>
          <w:sz w:val="22"/>
          <w:lang w:val="en-GB"/>
        </w:rPr>
        <w:t>A</w:t>
      </w:r>
      <w:r w:rsidR="007E04A7" w:rsidRPr="00B90BD2">
        <w:rPr>
          <w:b/>
          <w:sz w:val="22"/>
          <w:lang w:val="en-GB"/>
        </w:rPr>
        <w:t>dditional information</w:t>
      </w:r>
      <w:r w:rsidR="00A3722B">
        <w:rPr>
          <w:b/>
          <w:sz w:val="22"/>
          <w:lang w:val="en-GB"/>
        </w:rPr>
        <w:t xml:space="preserve"> and next steps</w:t>
      </w:r>
    </w:p>
    <w:p w:rsidR="007E04A7" w:rsidRPr="00B90BD2" w:rsidRDefault="007E04A7" w:rsidP="007E04A7">
      <w:pPr>
        <w:spacing w:after="0"/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</w:pPr>
      <w:r w:rsidRPr="00B90BD2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>More information at the web sites:</w:t>
      </w:r>
    </w:p>
    <w:p w:rsidR="0069729E" w:rsidRPr="00B90BD2" w:rsidRDefault="00C1376D" w:rsidP="007E04A7">
      <w:pPr>
        <w:ind w:firstLine="720"/>
        <w:rPr>
          <w:rStyle w:val="Collegamentoipertestuale"/>
          <w:rFonts w:asciiTheme="majorHAnsi" w:hAnsiTheme="majorHAnsi"/>
          <w:color w:val="339966" w:themeColor="accent1"/>
          <w:sz w:val="20"/>
          <w:lang w:val="en-GB"/>
        </w:rPr>
      </w:pPr>
      <w:hyperlink r:id="rId8" w:history="1">
        <w:r w:rsidR="0069729E" w:rsidRPr="00B90BD2">
          <w:rPr>
            <w:rStyle w:val="Collegamentoipertestuale"/>
            <w:rFonts w:asciiTheme="majorHAnsi" w:hAnsiTheme="majorHAnsi"/>
            <w:color w:val="339966" w:themeColor="accent1"/>
            <w:sz w:val="20"/>
            <w:lang w:val="en-GB"/>
          </w:rPr>
          <w:t>www.springer.com/series/13084</w:t>
        </w:r>
      </w:hyperlink>
    </w:p>
    <w:p w:rsidR="00124A63" w:rsidRPr="00B90BD2" w:rsidRDefault="00C1376D" w:rsidP="007E04A7">
      <w:pPr>
        <w:ind w:firstLine="720"/>
        <w:rPr>
          <w:rStyle w:val="Collegamentoipertestuale"/>
          <w:color w:val="339966" w:themeColor="accent1"/>
          <w:lang w:val="en-GB"/>
        </w:rPr>
      </w:pPr>
      <w:hyperlink r:id="rId9" w:history="1">
        <w:r w:rsidR="00124A63" w:rsidRPr="00B90BD2">
          <w:rPr>
            <w:rStyle w:val="Collegamentoipertestuale"/>
            <w:rFonts w:asciiTheme="majorHAnsi" w:hAnsiTheme="majorHAnsi"/>
            <w:color w:val="339966" w:themeColor="accent1"/>
            <w:sz w:val="20"/>
            <w:lang w:val="en-GB"/>
          </w:rPr>
          <w:t>https://www.fondazionepolitecnico.it/media/pubblicazioni/</w:t>
        </w:r>
      </w:hyperlink>
      <w:r w:rsidR="00124A63" w:rsidRPr="00B90BD2">
        <w:rPr>
          <w:rStyle w:val="Collegamentoipertestuale"/>
          <w:color w:val="339966" w:themeColor="accent1"/>
          <w:lang w:val="en-GB"/>
        </w:rPr>
        <w:t xml:space="preserve"> </w:t>
      </w:r>
    </w:p>
    <w:p w:rsidR="007E04A7" w:rsidRPr="00B90BD2" w:rsidRDefault="007E04A7" w:rsidP="009A34D6">
      <w:pPr>
        <w:spacing w:after="0"/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</w:pPr>
    </w:p>
    <w:p w:rsidR="009A34D6" w:rsidRPr="00B90BD2" w:rsidRDefault="007E04A7" w:rsidP="009A34D6">
      <w:pPr>
        <w:spacing w:after="0"/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</w:pPr>
      <w:r w:rsidRPr="00B90BD2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>Additional clarifications:</w:t>
      </w:r>
    </w:p>
    <w:p w:rsidR="009A34D6" w:rsidRPr="00B90BD2" w:rsidRDefault="009A34D6" w:rsidP="007E04A7">
      <w:pPr>
        <w:pStyle w:val="Paragrafoelenco"/>
        <w:numPr>
          <w:ilvl w:val="0"/>
          <w:numId w:val="25"/>
        </w:numPr>
        <w:spacing w:after="0"/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</w:pPr>
      <w:r w:rsidRPr="00B90BD2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>Degree and doctoral theses are not accepted</w:t>
      </w:r>
      <w:r w:rsidR="007E04A7" w:rsidRPr="00B90BD2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>.</w:t>
      </w:r>
    </w:p>
    <w:p w:rsidR="009A34D6" w:rsidRPr="00B90BD2" w:rsidRDefault="00666F36" w:rsidP="007E04A7">
      <w:pPr>
        <w:pStyle w:val="Paragrafoelenco"/>
        <w:numPr>
          <w:ilvl w:val="0"/>
          <w:numId w:val="25"/>
        </w:numPr>
        <w:spacing w:after="0"/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</w:pPr>
      <w:r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>P</w:t>
      </w:r>
      <w:r w:rsidR="009A34D6" w:rsidRPr="00B90BD2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 xml:space="preserve">roposals </w:t>
      </w:r>
      <w:r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>a</w:t>
      </w:r>
      <w:r w:rsidRPr="00B90BD2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 xml:space="preserve">pproved </w:t>
      </w:r>
      <w:r w:rsidR="009A34D6" w:rsidRPr="00B90BD2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>by the editorial board of the series will be sent to Springer to complete the</w:t>
      </w:r>
      <w:r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>ir</w:t>
      </w:r>
      <w:r w:rsidR="009A34D6" w:rsidRPr="00B90BD2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 xml:space="preserve"> evaluation</w:t>
      </w:r>
      <w:r w:rsidR="00EB3EE5" w:rsidRPr="00B90BD2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 xml:space="preserve"> </w:t>
      </w:r>
      <w:r w:rsidR="00A3722B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 xml:space="preserve">(step 2) </w:t>
      </w:r>
      <w:r w:rsidR="00EB3EE5" w:rsidRPr="00B90BD2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>and, if approved, for</w:t>
      </w:r>
      <w:r w:rsidR="00E573B7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 xml:space="preserve"> their </w:t>
      </w:r>
      <w:r w:rsidR="00EB3EE5" w:rsidRPr="00B90BD2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>subsequent contractualization</w:t>
      </w:r>
      <w:r w:rsidR="00A3722B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 xml:space="preserve"> (step 3)</w:t>
      </w:r>
      <w:r w:rsidR="00EB3EE5" w:rsidRPr="00B90BD2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>.</w:t>
      </w:r>
    </w:p>
    <w:p w:rsidR="0069729E" w:rsidRPr="00B90BD2" w:rsidRDefault="0069729E" w:rsidP="009A34D6">
      <w:pPr>
        <w:spacing w:after="0"/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</w:pPr>
    </w:p>
    <w:p w:rsidR="00E573B7" w:rsidRPr="00A3722B" w:rsidRDefault="00F94048" w:rsidP="00E573B7">
      <w:pPr>
        <w:pStyle w:val="Titolo1"/>
        <w:rPr>
          <w:b/>
          <w:sz w:val="18"/>
          <w:lang w:val="en-GB" w:bidi="it-IT"/>
        </w:rPr>
      </w:pPr>
      <w:r w:rsidRPr="00B90BD2">
        <w:rPr>
          <w:b/>
          <w:sz w:val="22"/>
          <w:lang w:val="en-GB"/>
        </w:rPr>
        <w:t xml:space="preserve">Contact </w:t>
      </w:r>
      <w:r w:rsidR="00124A63" w:rsidRPr="00B90BD2">
        <w:rPr>
          <w:b/>
          <w:sz w:val="22"/>
          <w:lang w:val="en-GB"/>
        </w:rPr>
        <w:t>and</w:t>
      </w:r>
      <w:r w:rsidRPr="00B90BD2">
        <w:rPr>
          <w:b/>
          <w:sz w:val="22"/>
          <w:lang w:val="en-GB"/>
        </w:rPr>
        <w:t xml:space="preserve"> question</w:t>
      </w:r>
      <w:r w:rsidR="00E573B7">
        <w:rPr>
          <w:b/>
          <w:sz w:val="22"/>
          <w:lang w:val="en-GB"/>
        </w:rPr>
        <w:t xml:space="preserve">s  </w:t>
      </w:r>
    </w:p>
    <w:p w:rsidR="00FE576D" w:rsidRPr="00A3722B" w:rsidRDefault="00E573B7" w:rsidP="00EB3EE5">
      <w:pPr>
        <w:spacing w:after="0"/>
        <w:rPr>
          <w:rFonts w:ascii="Century Gothic" w:eastAsiaTheme="majorEastAsia" w:hAnsi="Century Gothic" w:cstheme="majorBidi"/>
          <w:b/>
          <w:color w:val="05676C" w:themeColor="accent3" w:themeShade="80"/>
          <w:sz w:val="18"/>
          <w:lang w:val="en-GB" w:bidi="it-IT"/>
        </w:rPr>
      </w:pPr>
      <w:r>
        <w:rPr>
          <w:rFonts w:ascii="Century Gothic" w:eastAsiaTheme="majorEastAsia" w:hAnsi="Century Gothic" w:cstheme="majorBidi"/>
          <w:b/>
          <w:color w:val="05676C" w:themeColor="accent3" w:themeShade="80"/>
          <w:sz w:val="18"/>
          <w:lang w:val="en-GB" w:bidi="it-IT"/>
        </w:rPr>
        <w:t>Da</w:t>
      </w:r>
      <w:r w:rsidR="00F94048" w:rsidRPr="00A3722B">
        <w:rPr>
          <w:rFonts w:ascii="Century Gothic" w:eastAsiaTheme="majorEastAsia" w:hAnsi="Century Gothic" w:cstheme="majorBidi"/>
          <w:b/>
          <w:color w:val="05676C" w:themeColor="accent3" w:themeShade="80"/>
          <w:sz w:val="18"/>
          <w:lang w:val="en-GB" w:bidi="it-IT"/>
        </w:rPr>
        <w:t>niele F. Bignami</w:t>
      </w:r>
    </w:p>
    <w:p w:rsidR="00F94048" w:rsidRDefault="00F94048" w:rsidP="00EB3EE5">
      <w:pPr>
        <w:spacing w:after="0"/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</w:pPr>
      <w:r w:rsidRPr="00E573B7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>+39 2 2399 9177</w:t>
      </w:r>
    </w:p>
    <w:p w:rsidR="00E919BE" w:rsidRDefault="0099604A" w:rsidP="00EB3EE5">
      <w:pPr>
        <w:spacing w:after="0"/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</w:pPr>
      <w:r w:rsidRPr="0099604A"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  <w:t>daniele.bignami@fondazione.polimi.it</w:t>
      </w:r>
    </w:p>
    <w:p w:rsidR="0099604A" w:rsidRPr="00E573B7" w:rsidRDefault="0099604A" w:rsidP="00EB3EE5">
      <w:pPr>
        <w:spacing w:after="0"/>
        <w:rPr>
          <w:rFonts w:ascii="Century Gothic" w:eastAsiaTheme="majorEastAsia" w:hAnsi="Century Gothic" w:cstheme="majorBidi"/>
          <w:color w:val="05676C" w:themeColor="accent3" w:themeShade="80"/>
          <w:sz w:val="18"/>
          <w:lang w:val="en-GB" w:bidi="it-IT"/>
        </w:rPr>
      </w:pPr>
      <w:bookmarkStart w:id="0" w:name="_GoBack"/>
      <w:bookmarkEnd w:id="0"/>
    </w:p>
    <w:sectPr w:rsidR="0099604A" w:rsidRPr="00E573B7" w:rsidSect="001C592C">
      <w:headerReference w:type="default" r:id="rId10"/>
      <w:footerReference w:type="default" r:id="rId11"/>
      <w:headerReference w:type="first" r:id="rId12"/>
      <w:pgSz w:w="11906" w:h="16838" w:code="9"/>
      <w:pgMar w:top="851" w:right="720" w:bottom="709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76D" w:rsidRDefault="00C1376D">
      <w:r>
        <w:separator/>
      </w:r>
    </w:p>
  </w:endnote>
  <w:endnote w:type="continuationSeparator" w:id="0">
    <w:p w:rsidR="00C1376D" w:rsidRDefault="00C1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Arial"/>
    <w:charset w:val="B1"/>
    <w:family w:val="swiss"/>
    <w:pitch w:val="variable"/>
    <w:sig w:usb0="80000807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76D" w:rsidRPr="001C592C" w:rsidRDefault="003B5FCE">
    <w:pPr>
      <w:pStyle w:val="Pidipagina"/>
      <w:rPr>
        <w:rFonts w:asciiTheme="majorHAnsi" w:hAnsiTheme="majorHAnsi"/>
        <w:color w:val="05676C" w:themeColor="accent3" w:themeShade="80"/>
        <w:sz w:val="18"/>
      </w:rPr>
    </w:pPr>
    <w:r w:rsidRPr="001C592C">
      <w:rPr>
        <w:rFonts w:asciiTheme="majorHAnsi" w:hAnsiTheme="majorHAnsi"/>
        <w:color w:val="05676C" w:themeColor="accent3" w:themeShade="80"/>
        <w:sz w:val="18"/>
        <w:lang w:bidi="it-IT"/>
      </w:rPr>
      <w:t xml:space="preserve">Pagina </w:t>
    </w:r>
    <w:r w:rsidRPr="001C592C">
      <w:rPr>
        <w:rFonts w:asciiTheme="majorHAnsi" w:hAnsiTheme="majorHAnsi"/>
        <w:color w:val="05676C" w:themeColor="accent3" w:themeShade="80"/>
        <w:sz w:val="18"/>
        <w:lang w:bidi="it-IT"/>
      </w:rPr>
      <w:fldChar w:fldCharType="begin"/>
    </w:r>
    <w:r w:rsidRPr="001C592C">
      <w:rPr>
        <w:rFonts w:asciiTheme="majorHAnsi" w:hAnsiTheme="majorHAnsi"/>
        <w:color w:val="05676C" w:themeColor="accent3" w:themeShade="80"/>
        <w:sz w:val="18"/>
        <w:lang w:bidi="it-IT"/>
      </w:rPr>
      <w:instrText xml:space="preserve"> PAGE   \* MERGEFORMAT </w:instrText>
    </w:r>
    <w:r w:rsidRPr="001C592C">
      <w:rPr>
        <w:rFonts w:asciiTheme="majorHAnsi" w:hAnsiTheme="majorHAnsi"/>
        <w:color w:val="05676C" w:themeColor="accent3" w:themeShade="80"/>
        <w:sz w:val="18"/>
        <w:lang w:bidi="it-IT"/>
      </w:rPr>
      <w:fldChar w:fldCharType="separate"/>
    </w:r>
    <w:r w:rsidR="0099604A">
      <w:rPr>
        <w:rFonts w:asciiTheme="majorHAnsi" w:hAnsiTheme="majorHAnsi"/>
        <w:noProof/>
        <w:color w:val="05676C" w:themeColor="accent3" w:themeShade="80"/>
        <w:sz w:val="18"/>
        <w:lang w:bidi="it-IT"/>
      </w:rPr>
      <w:t>3</w:t>
    </w:r>
    <w:r w:rsidRPr="001C592C">
      <w:rPr>
        <w:rFonts w:asciiTheme="majorHAnsi" w:hAnsiTheme="majorHAnsi"/>
        <w:color w:val="05676C" w:themeColor="accent3" w:themeShade="80"/>
        <w:sz w:val="18"/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76D" w:rsidRDefault="00C1376D">
      <w:r>
        <w:separator/>
      </w:r>
    </w:p>
  </w:footnote>
  <w:footnote w:type="continuationSeparator" w:id="0">
    <w:p w:rsidR="00C1376D" w:rsidRDefault="00C13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405" w:rsidRDefault="00B65405" w:rsidP="00B65405">
    <w:pPr>
      <w:pStyle w:val="Sottotitolo"/>
      <w:rPr>
        <w:sz w:val="24"/>
        <w:lang w:val="en-GB"/>
      </w:rPr>
    </w:pPr>
    <w:r w:rsidRPr="00B65405">
      <w:rPr>
        <w:sz w:val="24"/>
        <w:lang w:val="en-GB"/>
      </w:rPr>
      <w:t>‘Research for Development’ series Book proposal FORM – Step 1</w:t>
    </w:r>
  </w:p>
  <w:p w:rsidR="00290145" w:rsidRPr="006F5E3A" w:rsidRDefault="00290145" w:rsidP="006F5E3A">
    <w:pPr>
      <w:pStyle w:val="Sottotitolo"/>
      <w:jc w:val="left"/>
      <w:rPr>
        <w:sz w:val="12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9BE" w:rsidRDefault="00E919BE">
    <w:pPr>
      <w:pStyle w:val="Intestazione"/>
    </w:pPr>
    <w:r>
      <w:rPr>
        <w:noProof/>
        <w:lang w:eastAsia="it-IT"/>
      </w:rPr>
      <w:drawing>
        <wp:inline distT="0" distB="0" distL="0" distR="0">
          <wp:extent cx="1775460" cy="975360"/>
          <wp:effectExtent l="0" t="0" r="0" b="0"/>
          <wp:docPr id="1" name="Immagine 1" descr="FPO _ 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PO _ Logo_page-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8F63B1">
      <w:t xml:space="preserve">   </w:t>
    </w:r>
    <w:r>
      <w:tab/>
    </w:r>
    <w:r w:rsidRPr="00E919BE">
      <w:rPr>
        <w:noProof/>
        <w:lang w:eastAsia="it-IT"/>
      </w:rPr>
      <w:drawing>
        <wp:inline distT="0" distB="0" distL="0" distR="0" wp14:anchorId="5C289BE1" wp14:editId="5F37E732">
          <wp:extent cx="529152" cy="792000"/>
          <wp:effectExtent l="114300" t="57150" r="61595" b="103505"/>
          <wp:docPr id="4" name="Picture 2" descr="Research for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Research for Develop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74927">
                    <a:off x="0" y="0"/>
                    <a:ext cx="529152" cy="792000"/>
                  </a:xfrm>
                  <a:prstGeom prst="rect">
                    <a:avLst/>
                  </a:prstGeom>
                  <a:noFill/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Numeroelenco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834A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6C96"/>
    <w:multiLevelType w:val="hybridMultilevel"/>
    <w:tmpl w:val="23D62B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A5310A"/>
    <w:multiLevelType w:val="hybridMultilevel"/>
    <w:tmpl w:val="3B20BD0A"/>
    <w:lvl w:ilvl="0" w:tplc="2AF41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5203EA"/>
    <w:multiLevelType w:val="hybridMultilevel"/>
    <w:tmpl w:val="8E7EE978"/>
    <w:lvl w:ilvl="0" w:tplc="2AF41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47216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5483FED"/>
    <w:multiLevelType w:val="hybridMultilevel"/>
    <w:tmpl w:val="70944B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10053"/>
    <w:multiLevelType w:val="hybridMultilevel"/>
    <w:tmpl w:val="C9A085EA"/>
    <w:lvl w:ilvl="0" w:tplc="F7449FFA">
      <w:start w:val="2"/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5360D"/>
    <w:multiLevelType w:val="hybridMultilevel"/>
    <w:tmpl w:val="AED808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D68C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60443"/>
    <w:multiLevelType w:val="hybridMultilevel"/>
    <w:tmpl w:val="97A87880"/>
    <w:lvl w:ilvl="0" w:tplc="45621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003D3"/>
    <w:multiLevelType w:val="hybridMultilevel"/>
    <w:tmpl w:val="16E4B25E"/>
    <w:lvl w:ilvl="0" w:tplc="3F88C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B7037"/>
    <w:multiLevelType w:val="hybridMultilevel"/>
    <w:tmpl w:val="72E2B788"/>
    <w:lvl w:ilvl="0" w:tplc="DC0A174E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96FE9"/>
    <w:multiLevelType w:val="hybridMultilevel"/>
    <w:tmpl w:val="021A1A00"/>
    <w:lvl w:ilvl="0" w:tplc="2AF41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A95284"/>
    <w:multiLevelType w:val="hybridMultilevel"/>
    <w:tmpl w:val="8DB4B09E"/>
    <w:lvl w:ilvl="0" w:tplc="45B4A1B2">
      <w:start w:val="1"/>
      <w:numFmt w:val="bullet"/>
      <w:pStyle w:val="Punt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D214A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8"/>
  </w:num>
  <w:num w:numId="2">
    <w:abstractNumId w:val="22"/>
  </w:num>
  <w:num w:numId="3">
    <w:abstractNumId w:val="14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6"/>
  </w:num>
  <w:num w:numId="17">
    <w:abstractNumId w:val="29"/>
  </w:num>
  <w:num w:numId="18">
    <w:abstractNumId w:val="28"/>
  </w:num>
  <w:num w:numId="19">
    <w:abstractNumId w:val="16"/>
  </w:num>
  <w:num w:numId="20">
    <w:abstractNumId w:val="21"/>
  </w:num>
  <w:num w:numId="21">
    <w:abstractNumId w:val="30"/>
  </w:num>
  <w:num w:numId="22">
    <w:abstractNumId w:val="25"/>
  </w:num>
  <w:num w:numId="23">
    <w:abstractNumId w:val="20"/>
  </w:num>
  <w:num w:numId="24">
    <w:abstractNumId w:val="10"/>
  </w:num>
  <w:num w:numId="25">
    <w:abstractNumId w:val="19"/>
  </w:num>
  <w:num w:numId="26">
    <w:abstractNumId w:val="17"/>
  </w:num>
  <w:num w:numId="27">
    <w:abstractNumId w:val="24"/>
  </w:num>
  <w:num w:numId="28">
    <w:abstractNumId w:val="23"/>
  </w:num>
  <w:num w:numId="29">
    <w:abstractNumId w:val="12"/>
  </w:num>
  <w:num w:numId="30">
    <w:abstractNumId w:val="2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aao/Gap7Ei+1N11LxVSccikbE/ragDoqYZLx6sSu6OShUlTmh5iM33/yNTCqqFXQn/XUqZ8+tfE3V8mzU/EC2w==" w:salt="44mxha8Dis87WL/7dAcq5A==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BE"/>
    <w:rsid w:val="0000225B"/>
    <w:rsid w:val="00015B1D"/>
    <w:rsid w:val="00022357"/>
    <w:rsid w:val="00025FC6"/>
    <w:rsid w:val="0006154C"/>
    <w:rsid w:val="00081D4D"/>
    <w:rsid w:val="000A4827"/>
    <w:rsid w:val="000A5BC5"/>
    <w:rsid w:val="000D1B9D"/>
    <w:rsid w:val="000E5E48"/>
    <w:rsid w:val="000F21A5"/>
    <w:rsid w:val="00111B04"/>
    <w:rsid w:val="00124A63"/>
    <w:rsid w:val="001840B5"/>
    <w:rsid w:val="001C592C"/>
    <w:rsid w:val="0021375B"/>
    <w:rsid w:val="00290145"/>
    <w:rsid w:val="002A2B44"/>
    <w:rsid w:val="002A3FCB"/>
    <w:rsid w:val="002A56C0"/>
    <w:rsid w:val="002C5489"/>
    <w:rsid w:val="002D09E1"/>
    <w:rsid w:val="002D3701"/>
    <w:rsid w:val="002E0529"/>
    <w:rsid w:val="0033566E"/>
    <w:rsid w:val="003669B3"/>
    <w:rsid w:val="003871FA"/>
    <w:rsid w:val="003A4A04"/>
    <w:rsid w:val="003B5FCE"/>
    <w:rsid w:val="0040224B"/>
    <w:rsid w:val="00402E7E"/>
    <w:rsid w:val="00406D28"/>
    <w:rsid w:val="00416222"/>
    <w:rsid w:val="00424F9F"/>
    <w:rsid w:val="00435446"/>
    <w:rsid w:val="004959A7"/>
    <w:rsid w:val="004A5518"/>
    <w:rsid w:val="004D3988"/>
    <w:rsid w:val="004E11BF"/>
    <w:rsid w:val="004E2B47"/>
    <w:rsid w:val="004F4532"/>
    <w:rsid w:val="00525883"/>
    <w:rsid w:val="0056350F"/>
    <w:rsid w:val="005763BF"/>
    <w:rsid w:val="0058206D"/>
    <w:rsid w:val="005B4E98"/>
    <w:rsid w:val="005D2056"/>
    <w:rsid w:val="005E289F"/>
    <w:rsid w:val="005F60C2"/>
    <w:rsid w:val="00666F36"/>
    <w:rsid w:val="006670E4"/>
    <w:rsid w:val="00684306"/>
    <w:rsid w:val="0069729E"/>
    <w:rsid w:val="006C7A59"/>
    <w:rsid w:val="006F5E3A"/>
    <w:rsid w:val="007173EB"/>
    <w:rsid w:val="00742F68"/>
    <w:rsid w:val="007638A6"/>
    <w:rsid w:val="00774146"/>
    <w:rsid w:val="00786D8E"/>
    <w:rsid w:val="007E04A7"/>
    <w:rsid w:val="008464B6"/>
    <w:rsid w:val="00883FFD"/>
    <w:rsid w:val="00891D5F"/>
    <w:rsid w:val="008A4E79"/>
    <w:rsid w:val="008D6E44"/>
    <w:rsid w:val="008E1349"/>
    <w:rsid w:val="008F39A2"/>
    <w:rsid w:val="008F63B1"/>
    <w:rsid w:val="00907EA5"/>
    <w:rsid w:val="00923BC3"/>
    <w:rsid w:val="009523C2"/>
    <w:rsid w:val="009579FE"/>
    <w:rsid w:val="0099604A"/>
    <w:rsid w:val="009A34D6"/>
    <w:rsid w:val="00A3722B"/>
    <w:rsid w:val="00A83A85"/>
    <w:rsid w:val="00A90BE2"/>
    <w:rsid w:val="00AB3E35"/>
    <w:rsid w:val="00AC7A89"/>
    <w:rsid w:val="00AF035E"/>
    <w:rsid w:val="00B011F7"/>
    <w:rsid w:val="00B51AD7"/>
    <w:rsid w:val="00B65405"/>
    <w:rsid w:val="00B754E8"/>
    <w:rsid w:val="00B83E25"/>
    <w:rsid w:val="00B90BD2"/>
    <w:rsid w:val="00BB5104"/>
    <w:rsid w:val="00BC1606"/>
    <w:rsid w:val="00BD08D1"/>
    <w:rsid w:val="00C04B20"/>
    <w:rsid w:val="00C1376D"/>
    <w:rsid w:val="00C3312A"/>
    <w:rsid w:val="00C41E6E"/>
    <w:rsid w:val="00C533BD"/>
    <w:rsid w:val="00C54681"/>
    <w:rsid w:val="00C60B86"/>
    <w:rsid w:val="00C61A3F"/>
    <w:rsid w:val="00C620E9"/>
    <w:rsid w:val="00C7447B"/>
    <w:rsid w:val="00CE41FE"/>
    <w:rsid w:val="00D05647"/>
    <w:rsid w:val="00D26C2D"/>
    <w:rsid w:val="00D5762F"/>
    <w:rsid w:val="00DF7152"/>
    <w:rsid w:val="00E573B7"/>
    <w:rsid w:val="00E60A93"/>
    <w:rsid w:val="00E919BE"/>
    <w:rsid w:val="00EB3EE5"/>
    <w:rsid w:val="00EE2889"/>
    <w:rsid w:val="00F367CA"/>
    <w:rsid w:val="00F629FF"/>
    <w:rsid w:val="00F72B79"/>
    <w:rsid w:val="00F9136A"/>
    <w:rsid w:val="00F925B9"/>
    <w:rsid w:val="00F94048"/>
    <w:rsid w:val="00FA0E43"/>
    <w:rsid w:val="00FD3307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83246E"/>
  <w15:chartTrackingRefBased/>
  <w15:docId w15:val="{30960210-90AC-42D8-BA8D-61074109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6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729E"/>
    <w:rPr>
      <w:rFonts w:ascii="Palatino Linotype" w:hAnsi="Palatino Linotype"/>
      <w:szCs w:val="21"/>
    </w:rPr>
  </w:style>
  <w:style w:type="paragraph" w:styleId="Titolo1">
    <w:name w:val="heading 1"/>
    <w:basedOn w:val="Normale"/>
    <w:next w:val="Normale"/>
    <w:uiPriority w:val="9"/>
    <w:qFormat/>
    <w:rsid w:val="00D05647"/>
    <w:pPr>
      <w:pBdr>
        <w:top w:val="single" w:sz="4" w:space="1" w:color="05676C" w:themeColor="accent3" w:themeShade="80"/>
        <w:bottom w:val="single" w:sz="12" w:space="1" w:color="05676C" w:themeColor="accent3" w:themeShade="80"/>
      </w:pBdr>
      <w:spacing w:before="240" w:after="240"/>
      <w:outlineLvl w:val="0"/>
    </w:pPr>
    <w:rPr>
      <w:rFonts w:ascii="Century Gothic" w:eastAsiaTheme="majorEastAsia" w:hAnsi="Century Gothic" w:cstheme="majorBidi"/>
      <w:color w:val="05676C" w:themeColor="accent3" w:themeShade="80"/>
      <w:sz w:val="24"/>
      <w:szCs w:val="24"/>
    </w:rPr>
  </w:style>
  <w:style w:type="paragraph" w:styleId="Titolo2">
    <w:name w:val="heading 2"/>
    <w:basedOn w:val="Normale"/>
    <w:next w:val="Normale"/>
    <w:uiPriority w:val="9"/>
    <w:unhideWhenUsed/>
    <w:qFormat/>
    <w:rsid w:val="00D05647"/>
    <w:pPr>
      <w:outlineLvl w:val="1"/>
    </w:pPr>
    <w:rPr>
      <w:rFonts w:ascii="Century Gothic" w:eastAsiaTheme="majorEastAsia" w:hAnsi="Century Gothic" w:cstheme="majorBidi"/>
      <w:color w:val="194C33" w:themeColor="accent1" w:themeShade="8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05647"/>
    <w:pPr>
      <w:keepNext/>
      <w:keepLines/>
      <w:spacing w:before="40" w:after="0"/>
      <w:outlineLvl w:val="2"/>
    </w:pPr>
    <w:rPr>
      <w:rFonts w:ascii="Century Gothic" w:eastAsiaTheme="majorEastAsia" w:hAnsi="Century Gothic" w:cstheme="majorBidi"/>
      <w:color w:val="194C32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rsid w:val="00D05647"/>
    <w:pPr>
      <w:keepNext/>
      <w:keepLines/>
      <w:spacing w:before="40" w:after="0"/>
      <w:outlineLvl w:val="3"/>
    </w:pPr>
    <w:rPr>
      <w:rFonts w:ascii="Century Gothic" w:eastAsiaTheme="majorEastAsia" w:hAnsi="Century Gothic" w:cstheme="majorBidi"/>
      <w:i/>
      <w:iCs/>
      <w:color w:val="194C33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05647"/>
    <w:pPr>
      <w:keepNext/>
      <w:keepLines/>
      <w:spacing w:before="40" w:after="80"/>
      <w:outlineLvl w:val="4"/>
    </w:pPr>
    <w:rPr>
      <w:rFonts w:ascii="Century Gothic" w:eastAsiaTheme="majorEastAsia" w:hAnsi="Century Gothic" w:cstheme="majorBidi"/>
      <w:color w:val="17406D" w:themeColor="text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05647"/>
    <w:pPr>
      <w:keepNext/>
      <w:keepLines/>
      <w:spacing w:before="40" w:after="0"/>
      <w:outlineLvl w:val="5"/>
    </w:pPr>
    <w:rPr>
      <w:rFonts w:ascii="Century Gothic" w:eastAsiaTheme="majorEastAsia" w:hAnsi="Century Gothic" w:cstheme="majorBidi"/>
      <w:color w:val="194C32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05647"/>
    <w:pPr>
      <w:keepNext/>
      <w:keepLines/>
      <w:spacing w:before="40" w:after="0"/>
      <w:outlineLvl w:val="6"/>
    </w:pPr>
    <w:rPr>
      <w:rFonts w:ascii="Century Gothic" w:eastAsiaTheme="majorEastAsia" w:hAnsi="Century Gothic" w:cstheme="majorBidi"/>
      <w:i/>
      <w:iCs/>
      <w:color w:val="194C32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05647"/>
    <w:pPr>
      <w:keepNext/>
      <w:keepLines/>
      <w:spacing w:before="40" w:after="0"/>
      <w:outlineLvl w:val="7"/>
    </w:pPr>
    <w:rPr>
      <w:rFonts w:ascii="Century Gothic" w:eastAsiaTheme="majorEastAsia" w:hAnsi="Century Gothic" w:cstheme="majorBidi"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05647"/>
    <w:pPr>
      <w:keepNext/>
      <w:keepLines/>
      <w:spacing w:before="40" w:after="0"/>
      <w:outlineLvl w:val="8"/>
    </w:pPr>
    <w:rPr>
      <w:rFonts w:ascii="Century Gothic" w:eastAsiaTheme="majorEastAsia" w:hAnsi="Century Gothic" w:cstheme="majorBidi"/>
      <w:i/>
      <w:iCs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0564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qFormat/>
    <w:rsid w:val="00D05647"/>
    <w:rPr>
      <w:rFonts w:ascii="Palatino Linotype" w:hAnsi="Palatino Linotype"/>
      <w:color w:val="808080"/>
    </w:rPr>
  </w:style>
  <w:style w:type="character" w:styleId="Enfasiintensa">
    <w:name w:val="Intense Emphasis"/>
    <w:basedOn w:val="Carpredefinitoparagrafo"/>
    <w:uiPriority w:val="6"/>
    <w:unhideWhenUsed/>
    <w:qFormat/>
    <w:rsid w:val="00D05647"/>
    <w:rPr>
      <w:rFonts w:ascii="Palatino Linotype" w:hAnsi="Palatino Linotype"/>
      <w:i/>
      <w:iCs/>
      <w:color w:val="004E6C" w:themeColor="accent2" w:themeShade="80"/>
    </w:rPr>
  </w:style>
  <w:style w:type="paragraph" w:styleId="Pidipagina">
    <w:name w:val="footer"/>
    <w:basedOn w:val="Normale"/>
    <w:link w:val="PidipaginaCarattere"/>
    <w:uiPriority w:val="99"/>
    <w:unhideWhenUsed/>
    <w:rsid w:val="00D05647"/>
    <w:pPr>
      <w:spacing w:before="0" w:after="0"/>
      <w:jc w:val="right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647"/>
    <w:rPr>
      <w:rFonts w:ascii="Palatino Linotype" w:hAnsi="Palatino Linotype"/>
      <w:szCs w:val="21"/>
    </w:rPr>
  </w:style>
  <w:style w:type="paragraph" w:styleId="Titolo">
    <w:name w:val="Title"/>
    <w:basedOn w:val="Normale"/>
    <w:uiPriority w:val="1"/>
    <w:qFormat/>
    <w:rsid w:val="00D05647"/>
    <w:pPr>
      <w:jc w:val="right"/>
    </w:pPr>
    <w:rPr>
      <w:rFonts w:ascii="Century Gothic" w:eastAsiaTheme="majorEastAsia" w:hAnsi="Century Gothic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Tabellaelenco6acolori">
    <w:name w:val="List Table 6 Colorful"/>
    <w:basedOn w:val="Tabellanormale"/>
    <w:uiPriority w:val="51"/>
    <w:rsid w:val="00D0564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untoelenco">
    <w:name w:val="List Bullet"/>
    <w:basedOn w:val="Normale"/>
    <w:uiPriority w:val="10"/>
    <w:unhideWhenUsed/>
    <w:qFormat/>
    <w:rsid w:val="00D05647"/>
    <w:pPr>
      <w:numPr>
        <w:numId w:val="18"/>
      </w:numPr>
      <w:contextualSpacing/>
    </w:pPr>
  </w:style>
  <w:style w:type="paragraph" w:styleId="Sottotitolo">
    <w:name w:val="Subtitle"/>
    <w:basedOn w:val="Normale"/>
    <w:uiPriority w:val="2"/>
    <w:qFormat/>
    <w:rsid w:val="00BB5104"/>
    <w:pPr>
      <w:spacing w:after="120"/>
      <w:jc w:val="right"/>
    </w:pPr>
    <w:rPr>
      <w:rFonts w:ascii="Century Gothic" w:eastAsiaTheme="majorEastAsia" w:hAnsi="Century Gothic" w:cstheme="majorBidi"/>
      <w:color w:val="17406D" w:themeColor="text2"/>
      <w:spacing w:val="-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05647"/>
    <w:rPr>
      <w:rFonts w:ascii="Century Gothic" w:eastAsiaTheme="majorEastAsia" w:hAnsi="Century Gothic" w:cstheme="majorBidi"/>
      <w:i/>
      <w:iCs/>
      <w:color w:val="194C33" w:themeColor="accent1" w:themeShade="80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D05647"/>
    <w:pPr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5647"/>
    <w:rPr>
      <w:rFonts w:ascii="Palatino Linotype" w:hAnsi="Palatino Linotype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647"/>
    <w:pPr>
      <w:spacing w:before="0" w:after="0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647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D05647"/>
  </w:style>
  <w:style w:type="paragraph" w:styleId="Testodelblocco">
    <w:name w:val="Block Text"/>
    <w:basedOn w:val="Normale"/>
    <w:uiPriority w:val="99"/>
    <w:semiHidden/>
    <w:unhideWhenUsed/>
    <w:rsid w:val="00D05647"/>
    <w:pPr>
      <w:pBdr>
        <w:top w:val="single" w:sz="2" w:space="10" w:color="194C33" w:themeColor="accent1" w:themeShade="80" w:shadow="1"/>
        <w:left w:val="single" w:sz="2" w:space="10" w:color="194C33" w:themeColor="accent1" w:themeShade="80" w:shadow="1"/>
        <w:bottom w:val="single" w:sz="2" w:space="10" w:color="194C33" w:themeColor="accent1" w:themeShade="80" w:shadow="1"/>
        <w:right w:val="single" w:sz="2" w:space="10" w:color="194C33" w:themeColor="accent1" w:themeShade="80" w:shadow="1"/>
      </w:pBdr>
      <w:ind w:left="1152" w:right="1152"/>
    </w:pPr>
    <w:rPr>
      <w:i/>
      <w:iCs/>
      <w:color w:val="194C33" w:themeColor="accent1" w:themeShade="8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0564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05647"/>
    <w:rPr>
      <w:rFonts w:ascii="Palatino Linotype" w:hAnsi="Palatino Linotype"/>
      <w:szCs w:val="21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0564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05647"/>
    <w:rPr>
      <w:rFonts w:ascii="Palatino Linotype" w:hAnsi="Palatino Linotype"/>
      <w:szCs w:val="21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05647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05647"/>
    <w:rPr>
      <w:rFonts w:ascii="Palatino Linotype" w:hAnsi="Palatino Linotype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D05647"/>
    <w:pPr>
      <w:spacing w:after="1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D05647"/>
    <w:rPr>
      <w:rFonts w:ascii="Palatino Linotype" w:hAnsi="Palatino Linotype"/>
      <w:szCs w:val="21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05647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05647"/>
    <w:rPr>
      <w:rFonts w:ascii="Palatino Linotype" w:hAnsi="Palatino Linotype"/>
      <w:szCs w:val="21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D05647"/>
    <w:pPr>
      <w:spacing w:after="10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D05647"/>
    <w:rPr>
      <w:rFonts w:ascii="Palatino Linotype" w:hAnsi="Palatino Linotype"/>
      <w:szCs w:val="21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05647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05647"/>
    <w:rPr>
      <w:rFonts w:ascii="Palatino Linotype" w:hAnsi="Palatino Linotype"/>
      <w:szCs w:val="21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D05647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D05647"/>
    <w:rPr>
      <w:rFonts w:ascii="Palatino Linotype" w:hAnsi="Palatino Linotype"/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D05647"/>
    <w:rPr>
      <w:rFonts w:ascii="Palatino Linotype" w:hAnsi="Palatino Linotype"/>
      <w:b/>
      <w:bCs/>
      <w:i/>
      <w:iCs/>
      <w:spacing w:val="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05647"/>
    <w:pPr>
      <w:spacing w:before="0" w:after="200"/>
    </w:pPr>
    <w:rPr>
      <w:i/>
      <w:iCs/>
      <w:color w:val="17406D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D05647"/>
    <w:pPr>
      <w:spacing w:before="0" w:after="0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D05647"/>
    <w:rPr>
      <w:rFonts w:ascii="Palatino Linotype" w:hAnsi="Palatino Linotype"/>
      <w:szCs w:val="21"/>
    </w:rPr>
  </w:style>
  <w:style w:type="table" w:styleId="Grigliaacolori">
    <w:name w:val="Colorful Grid"/>
    <w:basedOn w:val="Tabellanormale"/>
    <w:uiPriority w:val="73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FE0" w:themeFill="accent1" w:themeFillTint="33"/>
    </w:tcPr>
    <w:tblStylePr w:type="firstRow">
      <w:rPr>
        <w:b/>
        <w:bCs/>
      </w:rPr>
      <w:tblPr/>
      <w:tcPr>
        <w:shd w:val="clear" w:color="auto" w:fill="A3E0C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E0C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672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6724C" w:themeFill="accent1" w:themeFillShade="BF"/>
      </w:tcPr>
    </w:tblStylePr>
    <w:tblStylePr w:type="band1Vert">
      <w:tblPr/>
      <w:tcPr>
        <w:shd w:val="clear" w:color="auto" w:fill="8CD8B2" w:themeFill="accent1" w:themeFillTint="7F"/>
      </w:tcPr>
    </w:tblStylePr>
    <w:tblStylePr w:type="band1Horz">
      <w:tblPr/>
      <w:tcPr>
        <w:shd w:val="clear" w:color="auto" w:fill="8CD8B2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7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CD9" w:themeFill="accent1" w:themeFillTint="3F"/>
      </w:tcPr>
    </w:tblStylePr>
    <w:tblStylePr w:type="band1Horz">
      <w:tblPr/>
      <w:tcPr>
        <w:shd w:val="clear" w:color="auto" w:fill="D1EFE0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339966" w:themeColor="accent1"/>
        <w:bottom w:val="single" w:sz="4" w:space="0" w:color="339966" w:themeColor="accent1"/>
        <w:right w:val="single" w:sz="4" w:space="0" w:color="339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5B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5B3D" w:themeColor="accent1" w:themeShade="99"/>
          <w:insideV w:val="nil"/>
        </w:tcBorders>
        <w:shd w:val="clear" w:color="auto" w:fill="1E5B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B3D" w:themeFill="accent1" w:themeFillShade="99"/>
      </w:tcPr>
    </w:tblStylePr>
    <w:tblStylePr w:type="band1Vert">
      <w:tblPr/>
      <w:tcPr>
        <w:shd w:val="clear" w:color="auto" w:fill="A3E0C1" w:themeFill="accent1" w:themeFillTint="66"/>
      </w:tcPr>
    </w:tblStylePr>
    <w:tblStylePr w:type="band1Horz">
      <w:tblPr/>
      <w:tcPr>
        <w:shd w:val="clear" w:color="auto" w:fill="8CD8B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C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86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7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D05647"/>
    <w:rPr>
      <w:rFonts w:ascii="Palatino Linotype" w:hAnsi="Palatino Linotype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5647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5647"/>
    <w:rPr>
      <w:rFonts w:ascii="Palatino Linotype" w:hAnsi="Palatino Linotype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56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5647"/>
    <w:rPr>
      <w:rFonts w:ascii="Palatino Linotype" w:hAnsi="Palatino Linotype"/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D0564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D0564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39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72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72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72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724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D0564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D0564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D0564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D0564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D0564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paragraph" w:styleId="Data">
    <w:name w:val="Date"/>
    <w:basedOn w:val="Normale"/>
    <w:link w:val="DataCarattere"/>
    <w:uiPriority w:val="3"/>
    <w:rsid w:val="00D05647"/>
    <w:pPr>
      <w:pBdr>
        <w:top w:val="single" w:sz="4" w:space="1" w:color="17406D" w:themeColor="text2"/>
      </w:pBdr>
      <w:contextualSpacing/>
      <w:jc w:val="right"/>
    </w:pPr>
  </w:style>
  <w:style w:type="character" w:customStyle="1" w:styleId="DataCarattere">
    <w:name w:val="Data Carattere"/>
    <w:basedOn w:val="Carpredefinitoparagrafo"/>
    <w:link w:val="Data"/>
    <w:uiPriority w:val="3"/>
    <w:rsid w:val="00D05647"/>
    <w:rPr>
      <w:rFonts w:ascii="Palatino Linotype" w:hAnsi="Palatino Linotype"/>
      <w:szCs w:val="21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05647"/>
    <w:pPr>
      <w:spacing w:before="0" w:after="0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05647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D05647"/>
    <w:pPr>
      <w:spacing w:before="0" w:after="0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D05647"/>
    <w:rPr>
      <w:rFonts w:ascii="Palatino Linotype" w:hAnsi="Palatino Linotype"/>
      <w:szCs w:val="21"/>
    </w:rPr>
  </w:style>
  <w:style w:type="character" w:styleId="Enfasicorsivo">
    <w:name w:val="Emphasis"/>
    <w:basedOn w:val="Carpredefinitoparagrafo"/>
    <w:uiPriority w:val="20"/>
    <w:semiHidden/>
    <w:unhideWhenUsed/>
    <w:qFormat/>
    <w:rsid w:val="00D05647"/>
    <w:rPr>
      <w:rFonts w:ascii="Palatino Linotype" w:hAnsi="Palatino Linotype"/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05647"/>
    <w:rPr>
      <w:rFonts w:ascii="Palatino Linotype" w:hAnsi="Palatino Linotype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05647"/>
    <w:pPr>
      <w:spacing w:before="0" w:after="0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05647"/>
    <w:rPr>
      <w:rFonts w:ascii="Palatino Linotype" w:hAnsi="Palatino Linotype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D05647"/>
    <w:pPr>
      <w:framePr w:w="7920" w:h="1980" w:hRule="exact" w:hSpace="180" w:wrap="auto" w:hAnchor="page" w:xAlign="center" w:yAlign="bottom"/>
      <w:spacing w:before="0" w:after="0"/>
      <w:ind w:left="2880"/>
    </w:pPr>
    <w:rPr>
      <w:rFonts w:ascii="Century Gothic" w:eastAsiaTheme="majorEastAsia" w:hAnsi="Century Gothic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D05647"/>
    <w:pPr>
      <w:spacing w:before="0" w:after="0"/>
    </w:pPr>
    <w:rPr>
      <w:rFonts w:ascii="Century Gothic" w:eastAsiaTheme="majorEastAsia" w:hAnsi="Century Gothic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05647"/>
    <w:rPr>
      <w:rFonts w:ascii="Palatino Linotype" w:hAnsi="Palatino Linotype"/>
      <w:color w:val="85DFD0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05647"/>
    <w:rPr>
      <w:rFonts w:ascii="Palatino Linotype" w:hAnsi="Palatino Linotype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05647"/>
    <w:pPr>
      <w:spacing w:before="0"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5647"/>
    <w:rPr>
      <w:rFonts w:ascii="Palatino Linotype" w:hAnsi="Palatino Linotype"/>
      <w:szCs w:val="20"/>
    </w:rPr>
  </w:style>
  <w:style w:type="table" w:styleId="Tabellagriglia1chiara">
    <w:name w:val="Grid Table 1 Light"/>
    <w:basedOn w:val="Tabellanormale"/>
    <w:uiPriority w:val="46"/>
    <w:rsid w:val="00D0564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D05647"/>
    <w:pPr>
      <w:spacing w:after="0"/>
    </w:pPr>
    <w:tblPr>
      <w:tblStyleRowBandSize w:val="1"/>
      <w:tblStyleColBandSize w:val="1"/>
      <w:tblBorders>
        <w:top w:val="single" w:sz="4" w:space="0" w:color="A3E0C1" w:themeColor="accent1" w:themeTint="66"/>
        <w:left w:val="single" w:sz="4" w:space="0" w:color="A3E0C1" w:themeColor="accent1" w:themeTint="66"/>
        <w:bottom w:val="single" w:sz="4" w:space="0" w:color="A3E0C1" w:themeColor="accent1" w:themeTint="66"/>
        <w:right w:val="single" w:sz="4" w:space="0" w:color="A3E0C1" w:themeColor="accent1" w:themeTint="66"/>
        <w:insideH w:val="single" w:sz="4" w:space="0" w:color="A3E0C1" w:themeColor="accent1" w:themeTint="66"/>
        <w:insideV w:val="single" w:sz="4" w:space="0" w:color="A3E0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5D1A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D1A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D05647"/>
    <w:pPr>
      <w:spacing w:after="0"/>
    </w:pPr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D05647"/>
    <w:pPr>
      <w:spacing w:after="0"/>
    </w:pPr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D05647"/>
    <w:pPr>
      <w:spacing w:after="0"/>
    </w:pPr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D05647"/>
    <w:pPr>
      <w:spacing w:after="0"/>
    </w:pPr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D05647"/>
    <w:pPr>
      <w:spacing w:after="0"/>
    </w:pPr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D05647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D05647"/>
    <w:pPr>
      <w:spacing w:after="0"/>
    </w:pPr>
    <w:tblPr>
      <w:tblStyleRowBandSize w:val="1"/>
      <w:tblStyleColBandSize w:val="1"/>
      <w:tblBorders>
        <w:top w:val="single" w:sz="2" w:space="0" w:color="75D1A2" w:themeColor="accent1" w:themeTint="99"/>
        <w:bottom w:val="single" w:sz="2" w:space="0" w:color="75D1A2" w:themeColor="accent1" w:themeTint="99"/>
        <w:insideH w:val="single" w:sz="2" w:space="0" w:color="75D1A2" w:themeColor="accent1" w:themeTint="99"/>
        <w:insideV w:val="single" w:sz="2" w:space="0" w:color="75D1A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D1A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D1A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E0" w:themeFill="accent1" w:themeFillTint="33"/>
      </w:tcPr>
    </w:tblStylePr>
    <w:tblStylePr w:type="band1Horz">
      <w:tblPr/>
      <w:tcPr>
        <w:shd w:val="clear" w:color="auto" w:fill="D1EFE0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D05647"/>
    <w:pPr>
      <w:spacing w:after="0"/>
    </w:pPr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D05647"/>
    <w:pPr>
      <w:spacing w:after="0"/>
    </w:pPr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D05647"/>
    <w:pPr>
      <w:spacing w:after="0"/>
    </w:pPr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D05647"/>
    <w:pPr>
      <w:spacing w:after="0"/>
    </w:pPr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D05647"/>
    <w:pPr>
      <w:spacing w:after="0"/>
    </w:pPr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gliatab3">
    <w:name w:val="Grid Table 3"/>
    <w:basedOn w:val="Tabellanormale"/>
    <w:uiPriority w:val="48"/>
    <w:rsid w:val="00D0564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D05647"/>
    <w:pPr>
      <w:spacing w:after="0"/>
    </w:pPr>
    <w:tblPr>
      <w:tblStyleRowBandSize w:val="1"/>
      <w:tblStyleColBandSize w:val="1"/>
      <w:tblBorders>
        <w:top w:val="single" w:sz="4" w:space="0" w:color="75D1A2" w:themeColor="accent1" w:themeTint="99"/>
        <w:left w:val="single" w:sz="4" w:space="0" w:color="75D1A2" w:themeColor="accent1" w:themeTint="99"/>
        <w:bottom w:val="single" w:sz="4" w:space="0" w:color="75D1A2" w:themeColor="accent1" w:themeTint="99"/>
        <w:right w:val="single" w:sz="4" w:space="0" w:color="75D1A2" w:themeColor="accent1" w:themeTint="99"/>
        <w:insideH w:val="single" w:sz="4" w:space="0" w:color="75D1A2" w:themeColor="accent1" w:themeTint="99"/>
        <w:insideV w:val="single" w:sz="4" w:space="0" w:color="75D1A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FE0" w:themeFill="accent1" w:themeFillTint="33"/>
      </w:tcPr>
    </w:tblStylePr>
    <w:tblStylePr w:type="band1Horz">
      <w:tblPr/>
      <w:tcPr>
        <w:shd w:val="clear" w:color="auto" w:fill="D1EFE0" w:themeFill="accent1" w:themeFillTint="33"/>
      </w:tcPr>
    </w:tblStylePr>
    <w:tblStylePr w:type="neCell">
      <w:tblPr/>
      <w:tcPr>
        <w:tcBorders>
          <w:bottom w:val="single" w:sz="4" w:space="0" w:color="75D1A2" w:themeColor="accent1" w:themeTint="99"/>
        </w:tcBorders>
      </w:tcPr>
    </w:tblStylePr>
    <w:tblStylePr w:type="nwCell">
      <w:tblPr/>
      <w:tcPr>
        <w:tcBorders>
          <w:bottom w:val="single" w:sz="4" w:space="0" w:color="75D1A2" w:themeColor="accent1" w:themeTint="99"/>
        </w:tcBorders>
      </w:tcPr>
    </w:tblStylePr>
    <w:tblStylePr w:type="seCell">
      <w:tblPr/>
      <w:tcPr>
        <w:tcBorders>
          <w:top w:val="single" w:sz="4" w:space="0" w:color="75D1A2" w:themeColor="accent1" w:themeTint="99"/>
        </w:tcBorders>
      </w:tcPr>
    </w:tblStylePr>
    <w:tblStylePr w:type="swCell">
      <w:tblPr/>
      <w:tcPr>
        <w:tcBorders>
          <w:top w:val="single" w:sz="4" w:space="0" w:color="75D1A2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D05647"/>
    <w:pPr>
      <w:spacing w:after="0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D05647"/>
    <w:pPr>
      <w:spacing w:after="0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D05647"/>
    <w:pPr>
      <w:spacing w:after="0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D05647"/>
    <w:pPr>
      <w:spacing w:after="0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D05647"/>
    <w:pPr>
      <w:spacing w:after="0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D0564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D05647"/>
    <w:pPr>
      <w:spacing w:after="0"/>
    </w:pPr>
    <w:tblPr>
      <w:tblStyleRowBandSize w:val="1"/>
      <w:tblStyleColBandSize w:val="1"/>
      <w:tblBorders>
        <w:top w:val="single" w:sz="4" w:space="0" w:color="75D1A2" w:themeColor="accent1" w:themeTint="99"/>
        <w:left w:val="single" w:sz="4" w:space="0" w:color="75D1A2" w:themeColor="accent1" w:themeTint="99"/>
        <w:bottom w:val="single" w:sz="4" w:space="0" w:color="75D1A2" w:themeColor="accent1" w:themeTint="99"/>
        <w:right w:val="single" w:sz="4" w:space="0" w:color="75D1A2" w:themeColor="accent1" w:themeTint="99"/>
        <w:insideH w:val="single" w:sz="4" w:space="0" w:color="75D1A2" w:themeColor="accent1" w:themeTint="99"/>
        <w:insideV w:val="single" w:sz="4" w:space="0" w:color="75D1A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9966" w:themeColor="accent1"/>
          <w:left w:val="single" w:sz="4" w:space="0" w:color="339966" w:themeColor="accent1"/>
          <w:bottom w:val="single" w:sz="4" w:space="0" w:color="339966" w:themeColor="accent1"/>
          <w:right w:val="single" w:sz="4" w:space="0" w:color="339966" w:themeColor="accent1"/>
          <w:insideH w:val="nil"/>
          <w:insideV w:val="nil"/>
        </w:tcBorders>
        <w:shd w:val="clear" w:color="auto" w:fill="339966" w:themeFill="accent1"/>
      </w:tcPr>
    </w:tblStylePr>
    <w:tblStylePr w:type="lastRow">
      <w:rPr>
        <w:b/>
        <w:bCs/>
      </w:rPr>
      <w:tblPr/>
      <w:tcPr>
        <w:tcBorders>
          <w:top w:val="double" w:sz="4" w:space="0" w:color="339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E0" w:themeFill="accent1" w:themeFillTint="33"/>
      </w:tcPr>
    </w:tblStylePr>
    <w:tblStylePr w:type="band1Horz">
      <w:tblPr/>
      <w:tcPr>
        <w:shd w:val="clear" w:color="auto" w:fill="D1EFE0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D05647"/>
    <w:pPr>
      <w:spacing w:after="0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D05647"/>
    <w:pPr>
      <w:spacing w:after="0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D05647"/>
    <w:pPr>
      <w:spacing w:after="0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D05647"/>
    <w:pPr>
      <w:spacing w:after="0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D05647"/>
    <w:pPr>
      <w:spacing w:after="0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D0564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D0564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F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9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9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9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9966" w:themeFill="accent1"/>
      </w:tcPr>
    </w:tblStylePr>
    <w:tblStylePr w:type="band1Vert">
      <w:tblPr/>
      <w:tcPr>
        <w:shd w:val="clear" w:color="auto" w:fill="A3E0C1" w:themeFill="accent1" w:themeFillTint="66"/>
      </w:tcPr>
    </w:tblStylePr>
    <w:tblStylePr w:type="band1Horz">
      <w:tblPr/>
      <w:tcPr>
        <w:shd w:val="clear" w:color="auto" w:fill="A3E0C1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D0564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D0564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D0564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D0564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D0564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D0564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D05647"/>
    <w:pPr>
      <w:spacing w:after="0"/>
    </w:pPr>
    <w:rPr>
      <w:color w:val="26724C" w:themeColor="accent1" w:themeShade="BF"/>
    </w:rPr>
    <w:tblPr>
      <w:tblStyleRowBandSize w:val="1"/>
      <w:tblStyleColBandSize w:val="1"/>
      <w:tblBorders>
        <w:top w:val="single" w:sz="4" w:space="0" w:color="75D1A2" w:themeColor="accent1" w:themeTint="99"/>
        <w:left w:val="single" w:sz="4" w:space="0" w:color="75D1A2" w:themeColor="accent1" w:themeTint="99"/>
        <w:bottom w:val="single" w:sz="4" w:space="0" w:color="75D1A2" w:themeColor="accent1" w:themeTint="99"/>
        <w:right w:val="single" w:sz="4" w:space="0" w:color="75D1A2" w:themeColor="accent1" w:themeTint="99"/>
        <w:insideH w:val="single" w:sz="4" w:space="0" w:color="75D1A2" w:themeColor="accent1" w:themeTint="99"/>
        <w:insideV w:val="single" w:sz="4" w:space="0" w:color="75D1A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5D1A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D1A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E0" w:themeFill="accent1" w:themeFillTint="33"/>
      </w:tcPr>
    </w:tblStylePr>
    <w:tblStylePr w:type="band1Horz">
      <w:tblPr/>
      <w:tcPr>
        <w:shd w:val="clear" w:color="auto" w:fill="D1EFE0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D05647"/>
    <w:pPr>
      <w:spacing w:after="0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D05647"/>
    <w:pPr>
      <w:spacing w:after="0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D05647"/>
    <w:pPr>
      <w:spacing w:after="0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D05647"/>
    <w:pPr>
      <w:spacing w:after="0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D05647"/>
    <w:pPr>
      <w:spacing w:after="0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D0564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D05647"/>
    <w:pPr>
      <w:spacing w:after="0"/>
    </w:pPr>
    <w:rPr>
      <w:color w:val="26724C" w:themeColor="accent1" w:themeShade="BF"/>
    </w:rPr>
    <w:tblPr>
      <w:tblStyleRowBandSize w:val="1"/>
      <w:tblStyleColBandSize w:val="1"/>
      <w:tblBorders>
        <w:top w:val="single" w:sz="4" w:space="0" w:color="75D1A2" w:themeColor="accent1" w:themeTint="99"/>
        <w:left w:val="single" w:sz="4" w:space="0" w:color="75D1A2" w:themeColor="accent1" w:themeTint="99"/>
        <w:bottom w:val="single" w:sz="4" w:space="0" w:color="75D1A2" w:themeColor="accent1" w:themeTint="99"/>
        <w:right w:val="single" w:sz="4" w:space="0" w:color="75D1A2" w:themeColor="accent1" w:themeTint="99"/>
        <w:insideH w:val="single" w:sz="4" w:space="0" w:color="75D1A2" w:themeColor="accent1" w:themeTint="99"/>
        <w:insideV w:val="single" w:sz="4" w:space="0" w:color="75D1A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FE0" w:themeFill="accent1" w:themeFillTint="33"/>
      </w:tcPr>
    </w:tblStylePr>
    <w:tblStylePr w:type="band1Horz">
      <w:tblPr/>
      <w:tcPr>
        <w:shd w:val="clear" w:color="auto" w:fill="D1EFE0" w:themeFill="accent1" w:themeFillTint="33"/>
      </w:tcPr>
    </w:tblStylePr>
    <w:tblStylePr w:type="neCell">
      <w:tblPr/>
      <w:tcPr>
        <w:tcBorders>
          <w:bottom w:val="single" w:sz="4" w:space="0" w:color="75D1A2" w:themeColor="accent1" w:themeTint="99"/>
        </w:tcBorders>
      </w:tcPr>
    </w:tblStylePr>
    <w:tblStylePr w:type="nwCell">
      <w:tblPr/>
      <w:tcPr>
        <w:tcBorders>
          <w:bottom w:val="single" w:sz="4" w:space="0" w:color="75D1A2" w:themeColor="accent1" w:themeTint="99"/>
        </w:tcBorders>
      </w:tcPr>
    </w:tblStylePr>
    <w:tblStylePr w:type="seCell">
      <w:tblPr/>
      <w:tcPr>
        <w:tcBorders>
          <w:top w:val="single" w:sz="4" w:space="0" w:color="75D1A2" w:themeColor="accent1" w:themeTint="99"/>
        </w:tcBorders>
      </w:tcPr>
    </w:tblStylePr>
    <w:tblStylePr w:type="swCell">
      <w:tblPr/>
      <w:tcPr>
        <w:tcBorders>
          <w:top w:val="single" w:sz="4" w:space="0" w:color="75D1A2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D05647"/>
    <w:pPr>
      <w:spacing w:after="0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D05647"/>
    <w:pPr>
      <w:spacing w:after="0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D05647"/>
    <w:pPr>
      <w:spacing w:after="0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D05647"/>
    <w:pPr>
      <w:spacing w:after="0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D05647"/>
    <w:pPr>
      <w:spacing w:after="0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05647"/>
    <w:rPr>
      <w:rFonts w:ascii="Century Gothic" w:eastAsiaTheme="majorEastAsia" w:hAnsi="Century Gothic" w:cstheme="majorBidi"/>
      <w:color w:val="17406D" w:themeColor="text2"/>
      <w:szCs w:val="2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05647"/>
    <w:rPr>
      <w:rFonts w:ascii="Century Gothic" w:eastAsiaTheme="majorEastAsia" w:hAnsi="Century Gothic" w:cstheme="majorBidi"/>
      <w:color w:val="194C32" w:themeColor="accent1" w:themeShade="7F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05647"/>
    <w:rPr>
      <w:rFonts w:ascii="Century Gothic" w:eastAsiaTheme="majorEastAsia" w:hAnsi="Century Gothic" w:cstheme="majorBidi"/>
      <w:i/>
      <w:iCs/>
      <w:color w:val="194C32" w:themeColor="accent1" w:themeShade="7F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05647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05647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D05647"/>
    <w:rPr>
      <w:rFonts w:ascii="Palatino Linotype" w:hAnsi="Palatino Linotype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D05647"/>
    <w:pPr>
      <w:spacing w:before="0" w:after="0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D05647"/>
    <w:rPr>
      <w:rFonts w:ascii="Palatino Linotype" w:hAnsi="Palatino Linotype"/>
      <w:i/>
      <w:iCs/>
      <w:szCs w:val="21"/>
    </w:rPr>
  </w:style>
  <w:style w:type="character" w:styleId="CitazioneHTML">
    <w:name w:val="HTML Cite"/>
    <w:basedOn w:val="Carpredefinitoparagrafo"/>
    <w:uiPriority w:val="99"/>
    <w:semiHidden/>
    <w:unhideWhenUsed/>
    <w:rsid w:val="00D05647"/>
    <w:rPr>
      <w:rFonts w:ascii="Palatino Linotype" w:hAnsi="Palatino Linotype"/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D05647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D05647"/>
    <w:rPr>
      <w:rFonts w:ascii="Palatino Linotype" w:hAnsi="Palatino Linotype"/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D05647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05647"/>
    <w:pPr>
      <w:spacing w:before="0" w:after="0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05647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D05647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D05647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D05647"/>
    <w:rPr>
      <w:rFonts w:ascii="Palatino Linotype" w:hAnsi="Palatino Linotype"/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D05647"/>
    <w:rPr>
      <w:rFonts w:ascii="Palatino Linotype" w:hAnsi="Palatino Linotype"/>
      <w:color w:val="F49100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D05647"/>
    <w:pPr>
      <w:spacing w:before="0" w:after="0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D05647"/>
    <w:pPr>
      <w:spacing w:before="0" w:after="0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D05647"/>
    <w:pPr>
      <w:spacing w:before="0" w:after="0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D05647"/>
    <w:pPr>
      <w:spacing w:before="0" w:after="0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D05647"/>
    <w:pPr>
      <w:spacing w:before="0" w:after="0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D05647"/>
    <w:pPr>
      <w:spacing w:before="0" w:after="0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D05647"/>
    <w:pPr>
      <w:spacing w:before="0" w:after="0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D05647"/>
    <w:pPr>
      <w:spacing w:before="0" w:after="0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D05647"/>
    <w:pPr>
      <w:spacing w:before="0" w:after="0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D05647"/>
    <w:rPr>
      <w:rFonts w:ascii="Century Gothic" w:eastAsiaTheme="majorEastAsia" w:hAnsi="Century Gothic" w:cstheme="majorBidi"/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D05647"/>
    <w:pPr>
      <w:pBdr>
        <w:top w:val="single" w:sz="4" w:space="10" w:color="194C33" w:themeColor="accent1" w:themeShade="80"/>
        <w:bottom w:val="single" w:sz="4" w:space="10" w:color="194C33" w:themeColor="accent1" w:themeShade="80"/>
      </w:pBdr>
      <w:spacing w:before="360" w:after="360"/>
      <w:jc w:val="center"/>
    </w:pPr>
    <w:rPr>
      <w:i/>
      <w:iCs/>
      <w:color w:val="194C33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D05647"/>
    <w:rPr>
      <w:rFonts w:ascii="Palatino Linotype" w:hAnsi="Palatino Linotype"/>
      <w:i/>
      <w:iCs/>
      <w:color w:val="194C33" w:themeColor="accent1" w:themeShade="80"/>
      <w:szCs w:val="21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D05647"/>
    <w:rPr>
      <w:rFonts w:ascii="Palatino Linotype" w:hAnsi="Palatino Linotype"/>
      <w:b/>
      <w:bCs/>
      <w:caps w:val="0"/>
      <w:smallCaps/>
      <w:color w:val="194C33" w:themeColor="accent1" w:themeShade="80"/>
      <w:spacing w:val="0"/>
    </w:rPr>
  </w:style>
  <w:style w:type="table" w:styleId="Grigliachiara">
    <w:name w:val="Light Grid"/>
    <w:basedOn w:val="Tabellanormale"/>
    <w:uiPriority w:val="62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339966" w:themeColor="accent1"/>
        <w:left w:val="single" w:sz="8" w:space="0" w:color="339966" w:themeColor="accent1"/>
        <w:bottom w:val="single" w:sz="8" w:space="0" w:color="339966" w:themeColor="accent1"/>
        <w:right w:val="single" w:sz="8" w:space="0" w:color="339966" w:themeColor="accent1"/>
        <w:insideH w:val="single" w:sz="8" w:space="0" w:color="339966" w:themeColor="accent1"/>
        <w:insideV w:val="single" w:sz="8" w:space="0" w:color="339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9966" w:themeColor="accent1"/>
          <w:left w:val="single" w:sz="8" w:space="0" w:color="339966" w:themeColor="accent1"/>
          <w:bottom w:val="single" w:sz="18" w:space="0" w:color="339966" w:themeColor="accent1"/>
          <w:right w:val="single" w:sz="8" w:space="0" w:color="339966" w:themeColor="accent1"/>
          <w:insideH w:val="nil"/>
          <w:insideV w:val="single" w:sz="8" w:space="0" w:color="339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9966" w:themeColor="accent1"/>
          <w:left w:val="single" w:sz="8" w:space="0" w:color="339966" w:themeColor="accent1"/>
          <w:bottom w:val="single" w:sz="8" w:space="0" w:color="339966" w:themeColor="accent1"/>
          <w:right w:val="single" w:sz="8" w:space="0" w:color="339966" w:themeColor="accent1"/>
          <w:insideH w:val="nil"/>
          <w:insideV w:val="single" w:sz="8" w:space="0" w:color="339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9966" w:themeColor="accent1"/>
          <w:left w:val="single" w:sz="8" w:space="0" w:color="339966" w:themeColor="accent1"/>
          <w:bottom w:val="single" w:sz="8" w:space="0" w:color="339966" w:themeColor="accent1"/>
          <w:right w:val="single" w:sz="8" w:space="0" w:color="339966" w:themeColor="accent1"/>
        </w:tcBorders>
      </w:tcPr>
    </w:tblStylePr>
    <w:tblStylePr w:type="band1Vert">
      <w:tblPr/>
      <w:tcPr>
        <w:tcBorders>
          <w:top w:val="single" w:sz="8" w:space="0" w:color="339966" w:themeColor="accent1"/>
          <w:left w:val="single" w:sz="8" w:space="0" w:color="339966" w:themeColor="accent1"/>
          <w:bottom w:val="single" w:sz="8" w:space="0" w:color="339966" w:themeColor="accent1"/>
          <w:right w:val="single" w:sz="8" w:space="0" w:color="339966" w:themeColor="accent1"/>
        </w:tcBorders>
        <w:shd w:val="clear" w:color="auto" w:fill="C6ECD9" w:themeFill="accent1" w:themeFillTint="3F"/>
      </w:tcPr>
    </w:tblStylePr>
    <w:tblStylePr w:type="band1Horz">
      <w:tblPr/>
      <w:tcPr>
        <w:tcBorders>
          <w:top w:val="single" w:sz="8" w:space="0" w:color="339966" w:themeColor="accent1"/>
          <w:left w:val="single" w:sz="8" w:space="0" w:color="339966" w:themeColor="accent1"/>
          <w:bottom w:val="single" w:sz="8" w:space="0" w:color="339966" w:themeColor="accent1"/>
          <w:right w:val="single" w:sz="8" w:space="0" w:color="339966" w:themeColor="accent1"/>
          <w:insideV w:val="single" w:sz="8" w:space="0" w:color="339966" w:themeColor="accent1"/>
        </w:tcBorders>
        <w:shd w:val="clear" w:color="auto" w:fill="C6ECD9" w:themeFill="accent1" w:themeFillTint="3F"/>
      </w:tcPr>
    </w:tblStylePr>
    <w:tblStylePr w:type="band2Horz">
      <w:tblPr/>
      <w:tcPr>
        <w:tcBorders>
          <w:top w:val="single" w:sz="8" w:space="0" w:color="339966" w:themeColor="accent1"/>
          <w:left w:val="single" w:sz="8" w:space="0" w:color="339966" w:themeColor="accent1"/>
          <w:bottom w:val="single" w:sz="8" w:space="0" w:color="339966" w:themeColor="accent1"/>
          <w:right w:val="single" w:sz="8" w:space="0" w:color="339966" w:themeColor="accent1"/>
          <w:insideV w:val="single" w:sz="8" w:space="0" w:color="339966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339966" w:themeColor="accent1"/>
        <w:left w:val="single" w:sz="8" w:space="0" w:color="339966" w:themeColor="accent1"/>
        <w:bottom w:val="single" w:sz="8" w:space="0" w:color="339966" w:themeColor="accent1"/>
        <w:right w:val="single" w:sz="8" w:space="0" w:color="339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9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9966" w:themeColor="accent1"/>
          <w:left w:val="single" w:sz="8" w:space="0" w:color="339966" w:themeColor="accent1"/>
          <w:bottom w:val="single" w:sz="8" w:space="0" w:color="339966" w:themeColor="accent1"/>
          <w:right w:val="single" w:sz="8" w:space="0" w:color="339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9966" w:themeColor="accent1"/>
          <w:left w:val="single" w:sz="8" w:space="0" w:color="339966" w:themeColor="accent1"/>
          <w:bottom w:val="single" w:sz="8" w:space="0" w:color="339966" w:themeColor="accent1"/>
          <w:right w:val="single" w:sz="8" w:space="0" w:color="339966" w:themeColor="accent1"/>
        </w:tcBorders>
      </w:tcPr>
    </w:tblStylePr>
    <w:tblStylePr w:type="band1Horz">
      <w:tblPr/>
      <w:tcPr>
        <w:tcBorders>
          <w:top w:val="single" w:sz="8" w:space="0" w:color="339966" w:themeColor="accent1"/>
          <w:left w:val="single" w:sz="8" w:space="0" w:color="339966" w:themeColor="accent1"/>
          <w:bottom w:val="single" w:sz="8" w:space="0" w:color="339966" w:themeColor="accent1"/>
          <w:right w:val="single" w:sz="8" w:space="0" w:color="339966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D05647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D05647"/>
    <w:pPr>
      <w:spacing w:before="0" w:after="0"/>
    </w:pPr>
    <w:rPr>
      <w:color w:val="26724C" w:themeColor="accent1" w:themeShade="BF"/>
    </w:rPr>
    <w:tblPr>
      <w:tblStyleRowBandSize w:val="1"/>
      <w:tblStyleColBandSize w:val="1"/>
      <w:tblBorders>
        <w:top w:val="single" w:sz="8" w:space="0" w:color="339966" w:themeColor="accent1"/>
        <w:bottom w:val="single" w:sz="8" w:space="0" w:color="339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9966" w:themeColor="accent1"/>
          <w:left w:val="nil"/>
          <w:bottom w:val="single" w:sz="8" w:space="0" w:color="339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9966" w:themeColor="accent1"/>
          <w:left w:val="nil"/>
          <w:bottom w:val="single" w:sz="8" w:space="0" w:color="339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C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CD9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D05647"/>
    <w:pPr>
      <w:spacing w:before="0" w:after="0"/>
    </w:pPr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D05647"/>
    <w:pPr>
      <w:spacing w:before="0" w:after="0"/>
    </w:pPr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D05647"/>
    <w:pPr>
      <w:spacing w:before="0" w:after="0"/>
    </w:pPr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D05647"/>
    <w:pPr>
      <w:spacing w:before="0" w:after="0"/>
    </w:pPr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D05647"/>
    <w:pPr>
      <w:spacing w:before="0" w:after="0"/>
    </w:pPr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D05647"/>
    <w:rPr>
      <w:rFonts w:ascii="Palatino Linotype" w:hAnsi="Palatino Linotype"/>
    </w:rPr>
  </w:style>
  <w:style w:type="paragraph" w:styleId="Elenco">
    <w:name w:val="List"/>
    <w:basedOn w:val="Normale"/>
    <w:uiPriority w:val="99"/>
    <w:semiHidden/>
    <w:unhideWhenUsed/>
    <w:rsid w:val="00D05647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D05647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D05647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D05647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D05647"/>
    <w:pPr>
      <w:ind w:left="1800" w:hanging="360"/>
      <w:contextualSpacing/>
    </w:pPr>
  </w:style>
  <w:style w:type="paragraph" w:styleId="Puntoelenco2">
    <w:name w:val="List Bullet 2"/>
    <w:basedOn w:val="Normale"/>
    <w:uiPriority w:val="99"/>
    <w:semiHidden/>
    <w:unhideWhenUsed/>
    <w:rsid w:val="00D05647"/>
    <w:pPr>
      <w:numPr>
        <w:numId w:val="7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D05647"/>
    <w:pPr>
      <w:numPr>
        <w:numId w:val="8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D05647"/>
    <w:pPr>
      <w:numPr>
        <w:numId w:val="9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D05647"/>
    <w:pPr>
      <w:numPr>
        <w:numId w:val="10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D05647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D05647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D05647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D05647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D05647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11"/>
    <w:qFormat/>
    <w:rsid w:val="00D05647"/>
    <w:pPr>
      <w:numPr>
        <w:numId w:val="11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D05647"/>
    <w:pPr>
      <w:numPr>
        <w:numId w:val="12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D05647"/>
    <w:pPr>
      <w:numPr>
        <w:numId w:val="13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D05647"/>
    <w:pPr>
      <w:numPr>
        <w:numId w:val="14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D05647"/>
    <w:pPr>
      <w:numPr>
        <w:numId w:val="15"/>
      </w:numPr>
      <w:contextualSpacing/>
    </w:pPr>
  </w:style>
  <w:style w:type="paragraph" w:styleId="Paragrafoelenco">
    <w:name w:val="List Paragraph"/>
    <w:basedOn w:val="Normale"/>
    <w:uiPriority w:val="34"/>
    <w:unhideWhenUsed/>
    <w:qFormat/>
    <w:rsid w:val="00D05647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D0564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D0564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D1A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D1A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E0" w:themeFill="accent1" w:themeFillTint="33"/>
      </w:tcPr>
    </w:tblStylePr>
    <w:tblStylePr w:type="band1Horz">
      <w:tblPr/>
      <w:tcPr>
        <w:shd w:val="clear" w:color="auto" w:fill="D1EFE0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D0564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D0564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D0564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D0564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D0564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Elencotab2">
    <w:name w:val="List Table 2"/>
    <w:basedOn w:val="Tabellanormale"/>
    <w:uiPriority w:val="47"/>
    <w:rsid w:val="00D0564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D05647"/>
    <w:pPr>
      <w:spacing w:after="0"/>
    </w:pPr>
    <w:tblPr>
      <w:tblStyleRowBandSize w:val="1"/>
      <w:tblStyleColBandSize w:val="1"/>
      <w:tblBorders>
        <w:top w:val="single" w:sz="4" w:space="0" w:color="75D1A2" w:themeColor="accent1" w:themeTint="99"/>
        <w:bottom w:val="single" w:sz="4" w:space="0" w:color="75D1A2" w:themeColor="accent1" w:themeTint="99"/>
        <w:insideH w:val="single" w:sz="4" w:space="0" w:color="75D1A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E0" w:themeFill="accent1" w:themeFillTint="33"/>
      </w:tcPr>
    </w:tblStylePr>
    <w:tblStylePr w:type="band1Horz">
      <w:tblPr/>
      <w:tcPr>
        <w:shd w:val="clear" w:color="auto" w:fill="D1EFE0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D05647"/>
    <w:pPr>
      <w:spacing w:after="0"/>
    </w:pPr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D05647"/>
    <w:pPr>
      <w:spacing w:after="0"/>
    </w:pPr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D05647"/>
    <w:pPr>
      <w:spacing w:after="0"/>
    </w:pPr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D05647"/>
    <w:pPr>
      <w:spacing w:after="0"/>
    </w:pPr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D05647"/>
    <w:pPr>
      <w:spacing w:after="0"/>
    </w:pPr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Elencotab3">
    <w:name w:val="List Table 3"/>
    <w:basedOn w:val="Tabellanormale"/>
    <w:uiPriority w:val="48"/>
    <w:rsid w:val="00D05647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D05647"/>
    <w:pPr>
      <w:spacing w:after="0"/>
    </w:pPr>
    <w:tblPr>
      <w:tblStyleRowBandSize w:val="1"/>
      <w:tblStyleColBandSize w:val="1"/>
      <w:tblBorders>
        <w:top w:val="single" w:sz="4" w:space="0" w:color="339966" w:themeColor="accent1"/>
        <w:left w:val="single" w:sz="4" w:space="0" w:color="339966" w:themeColor="accent1"/>
        <w:bottom w:val="single" w:sz="4" w:space="0" w:color="339966" w:themeColor="accent1"/>
        <w:right w:val="single" w:sz="4" w:space="0" w:color="339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9966" w:themeFill="accent1"/>
      </w:tcPr>
    </w:tblStylePr>
    <w:tblStylePr w:type="lastRow">
      <w:rPr>
        <w:b/>
        <w:bCs/>
      </w:rPr>
      <w:tblPr/>
      <w:tcPr>
        <w:tcBorders>
          <w:top w:val="double" w:sz="4" w:space="0" w:color="339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9966" w:themeColor="accent1"/>
          <w:right w:val="single" w:sz="4" w:space="0" w:color="339966" w:themeColor="accent1"/>
        </w:tcBorders>
      </w:tcPr>
    </w:tblStylePr>
    <w:tblStylePr w:type="band1Horz">
      <w:tblPr/>
      <w:tcPr>
        <w:tcBorders>
          <w:top w:val="single" w:sz="4" w:space="0" w:color="339966" w:themeColor="accent1"/>
          <w:bottom w:val="single" w:sz="4" w:space="0" w:color="339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9966" w:themeColor="accent1"/>
          <w:left w:val="nil"/>
        </w:tcBorders>
      </w:tcPr>
    </w:tblStylePr>
    <w:tblStylePr w:type="swCell">
      <w:tblPr/>
      <w:tcPr>
        <w:tcBorders>
          <w:top w:val="double" w:sz="4" w:space="0" w:color="339966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D05647"/>
    <w:pPr>
      <w:spacing w:after="0"/>
    </w:pPr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D05647"/>
    <w:pPr>
      <w:spacing w:after="0"/>
    </w:pPr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D05647"/>
    <w:pPr>
      <w:spacing w:after="0"/>
    </w:pPr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D05647"/>
    <w:pPr>
      <w:spacing w:after="0"/>
    </w:pPr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D05647"/>
    <w:pPr>
      <w:spacing w:after="0"/>
    </w:pPr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D0564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D05647"/>
    <w:pPr>
      <w:spacing w:after="0"/>
    </w:pPr>
    <w:tblPr>
      <w:tblStyleRowBandSize w:val="1"/>
      <w:tblStyleColBandSize w:val="1"/>
      <w:tblBorders>
        <w:top w:val="single" w:sz="4" w:space="0" w:color="75D1A2" w:themeColor="accent1" w:themeTint="99"/>
        <w:left w:val="single" w:sz="4" w:space="0" w:color="75D1A2" w:themeColor="accent1" w:themeTint="99"/>
        <w:bottom w:val="single" w:sz="4" w:space="0" w:color="75D1A2" w:themeColor="accent1" w:themeTint="99"/>
        <w:right w:val="single" w:sz="4" w:space="0" w:color="75D1A2" w:themeColor="accent1" w:themeTint="99"/>
        <w:insideH w:val="single" w:sz="4" w:space="0" w:color="75D1A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9966" w:themeColor="accent1"/>
          <w:left w:val="single" w:sz="4" w:space="0" w:color="339966" w:themeColor="accent1"/>
          <w:bottom w:val="single" w:sz="4" w:space="0" w:color="339966" w:themeColor="accent1"/>
          <w:right w:val="single" w:sz="4" w:space="0" w:color="339966" w:themeColor="accent1"/>
          <w:insideH w:val="nil"/>
        </w:tcBorders>
        <w:shd w:val="clear" w:color="auto" w:fill="339966" w:themeFill="accent1"/>
      </w:tcPr>
    </w:tblStylePr>
    <w:tblStylePr w:type="lastRow">
      <w:rPr>
        <w:b/>
        <w:bCs/>
      </w:rPr>
      <w:tblPr/>
      <w:tcPr>
        <w:tcBorders>
          <w:top w:val="double" w:sz="4" w:space="0" w:color="75D1A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E0" w:themeFill="accent1" w:themeFillTint="33"/>
      </w:tcPr>
    </w:tblStylePr>
    <w:tblStylePr w:type="band1Horz">
      <w:tblPr/>
      <w:tcPr>
        <w:shd w:val="clear" w:color="auto" w:fill="D1EFE0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D05647"/>
    <w:pPr>
      <w:spacing w:after="0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D05647"/>
    <w:pPr>
      <w:spacing w:after="0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D05647"/>
    <w:pPr>
      <w:spacing w:after="0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D05647"/>
    <w:pPr>
      <w:spacing w:after="0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D05647"/>
    <w:pPr>
      <w:spacing w:after="0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D0564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D0564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9966" w:themeColor="accent1"/>
        <w:left w:val="single" w:sz="24" w:space="0" w:color="339966" w:themeColor="accent1"/>
        <w:bottom w:val="single" w:sz="24" w:space="0" w:color="339966" w:themeColor="accent1"/>
        <w:right w:val="single" w:sz="24" w:space="0" w:color="339966" w:themeColor="accent1"/>
      </w:tblBorders>
    </w:tblPr>
    <w:tcPr>
      <w:shd w:val="clear" w:color="auto" w:fill="339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D0564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D0564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D0564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D0564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D0564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-colore1">
    <w:name w:val="List Table 6 Colorful Accent 1"/>
    <w:basedOn w:val="Tabellanormale"/>
    <w:uiPriority w:val="51"/>
    <w:rsid w:val="00D05647"/>
    <w:pPr>
      <w:spacing w:after="0"/>
    </w:pPr>
    <w:rPr>
      <w:color w:val="26724C" w:themeColor="accent1" w:themeShade="BF"/>
    </w:rPr>
    <w:tblPr>
      <w:tblStyleRowBandSize w:val="1"/>
      <w:tblStyleColBandSize w:val="1"/>
      <w:tblBorders>
        <w:top w:val="single" w:sz="4" w:space="0" w:color="339966" w:themeColor="accent1"/>
        <w:bottom w:val="single" w:sz="4" w:space="0" w:color="339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39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39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E0" w:themeFill="accent1" w:themeFillTint="33"/>
      </w:tcPr>
    </w:tblStylePr>
    <w:tblStylePr w:type="band1Horz">
      <w:tblPr/>
      <w:tcPr>
        <w:shd w:val="clear" w:color="auto" w:fill="D1EFE0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D05647"/>
    <w:pPr>
      <w:spacing w:after="0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D05647"/>
    <w:pPr>
      <w:spacing w:after="0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D05647"/>
    <w:pPr>
      <w:spacing w:after="0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D05647"/>
    <w:pPr>
      <w:spacing w:after="0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D05647"/>
    <w:pPr>
      <w:spacing w:after="0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D05647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D05647"/>
    <w:pPr>
      <w:spacing w:after="0"/>
    </w:pPr>
    <w:rPr>
      <w:color w:val="2672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9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9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9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9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FE0" w:themeFill="accent1" w:themeFillTint="33"/>
      </w:tcPr>
    </w:tblStylePr>
    <w:tblStylePr w:type="band1Horz">
      <w:tblPr/>
      <w:tcPr>
        <w:shd w:val="clear" w:color="auto" w:fill="D1EF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D05647"/>
    <w:pPr>
      <w:spacing w:after="0"/>
    </w:pPr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D05647"/>
    <w:pPr>
      <w:spacing w:after="0"/>
    </w:pPr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D05647"/>
    <w:pPr>
      <w:spacing w:after="0"/>
    </w:pPr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D05647"/>
    <w:pPr>
      <w:spacing w:after="0"/>
    </w:pPr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D05647"/>
    <w:pPr>
      <w:spacing w:after="0"/>
    </w:pPr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D056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D05647"/>
    <w:rPr>
      <w:rFonts w:ascii="Consolas" w:hAnsi="Consolas" w:cs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53C58C" w:themeColor="accent1" w:themeTint="BF"/>
        <w:left w:val="single" w:sz="8" w:space="0" w:color="53C58C" w:themeColor="accent1" w:themeTint="BF"/>
        <w:bottom w:val="single" w:sz="8" w:space="0" w:color="53C58C" w:themeColor="accent1" w:themeTint="BF"/>
        <w:right w:val="single" w:sz="8" w:space="0" w:color="53C58C" w:themeColor="accent1" w:themeTint="BF"/>
        <w:insideH w:val="single" w:sz="8" w:space="0" w:color="53C58C" w:themeColor="accent1" w:themeTint="BF"/>
        <w:insideV w:val="single" w:sz="8" w:space="0" w:color="53C58C" w:themeColor="accent1" w:themeTint="BF"/>
      </w:tblBorders>
    </w:tblPr>
    <w:tcPr>
      <w:shd w:val="clear" w:color="auto" w:fill="C6EC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C58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D8B2" w:themeFill="accent1" w:themeFillTint="7F"/>
      </w:tcPr>
    </w:tblStylePr>
    <w:tblStylePr w:type="band1Horz">
      <w:tblPr/>
      <w:tcPr>
        <w:shd w:val="clear" w:color="auto" w:fill="8CD8B2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D0564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D0564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339966" w:themeColor="accent1"/>
        <w:left w:val="single" w:sz="8" w:space="0" w:color="339966" w:themeColor="accent1"/>
        <w:bottom w:val="single" w:sz="8" w:space="0" w:color="339966" w:themeColor="accent1"/>
        <w:right w:val="single" w:sz="8" w:space="0" w:color="339966" w:themeColor="accent1"/>
        <w:insideH w:val="single" w:sz="8" w:space="0" w:color="339966" w:themeColor="accent1"/>
        <w:insideV w:val="single" w:sz="8" w:space="0" w:color="339966" w:themeColor="accent1"/>
      </w:tblBorders>
    </w:tblPr>
    <w:tcPr>
      <w:shd w:val="clear" w:color="auto" w:fill="C6ECD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FE0" w:themeFill="accent1" w:themeFillTint="33"/>
      </w:tcPr>
    </w:tblStylePr>
    <w:tblStylePr w:type="band1Vert">
      <w:tblPr/>
      <w:tcPr>
        <w:shd w:val="clear" w:color="auto" w:fill="8CD8B2" w:themeFill="accent1" w:themeFillTint="7F"/>
      </w:tcPr>
    </w:tblStylePr>
    <w:tblStylePr w:type="band1Horz">
      <w:tblPr/>
      <w:tcPr>
        <w:tcBorders>
          <w:insideH w:val="single" w:sz="6" w:space="0" w:color="339966" w:themeColor="accent1"/>
          <w:insideV w:val="single" w:sz="6" w:space="0" w:color="339966" w:themeColor="accent1"/>
        </w:tcBorders>
        <w:shd w:val="clear" w:color="auto" w:fill="8CD8B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D0564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D0564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D0564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D0564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D0564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C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9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9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9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9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D8B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D8B2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6FF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F4D3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4B0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A4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39966" w:themeColor="accent1"/>
        <w:bottom w:val="single" w:sz="8" w:space="0" w:color="339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9966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339966" w:themeColor="accent1"/>
          <w:bottom w:val="single" w:sz="8" w:space="0" w:color="339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9966" w:themeColor="accent1"/>
          <w:bottom w:val="single" w:sz="8" w:space="0" w:color="339966" w:themeColor="accent1"/>
        </w:tcBorders>
      </w:tcPr>
    </w:tblStylePr>
    <w:tblStylePr w:type="band1Vert">
      <w:tblPr/>
      <w:tcPr>
        <w:shd w:val="clear" w:color="auto" w:fill="C6ECD9" w:themeFill="accent1" w:themeFillTint="3F"/>
      </w:tcPr>
    </w:tblStylePr>
    <w:tblStylePr w:type="band1Horz">
      <w:tblPr/>
      <w:tcPr>
        <w:shd w:val="clear" w:color="auto" w:fill="C6ECD9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D0564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D0564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339966" w:themeColor="accent1"/>
        <w:left w:val="single" w:sz="8" w:space="0" w:color="339966" w:themeColor="accent1"/>
        <w:bottom w:val="single" w:sz="8" w:space="0" w:color="339966" w:themeColor="accent1"/>
        <w:right w:val="single" w:sz="8" w:space="0" w:color="339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9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9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9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C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C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D0564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D0564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D0564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D0564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D0564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53C58C" w:themeColor="accent1" w:themeTint="BF"/>
        <w:left w:val="single" w:sz="8" w:space="0" w:color="53C58C" w:themeColor="accent1" w:themeTint="BF"/>
        <w:bottom w:val="single" w:sz="8" w:space="0" w:color="53C58C" w:themeColor="accent1" w:themeTint="BF"/>
        <w:right w:val="single" w:sz="8" w:space="0" w:color="53C58C" w:themeColor="accent1" w:themeTint="BF"/>
        <w:insideH w:val="single" w:sz="8" w:space="0" w:color="53C58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C58C" w:themeColor="accent1" w:themeTint="BF"/>
          <w:left w:val="single" w:sz="8" w:space="0" w:color="53C58C" w:themeColor="accent1" w:themeTint="BF"/>
          <w:bottom w:val="single" w:sz="8" w:space="0" w:color="53C58C" w:themeColor="accent1" w:themeTint="BF"/>
          <w:right w:val="single" w:sz="8" w:space="0" w:color="53C58C" w:themeColor="accent1" w:themeTint="BF"/>
          <w:insideH w:val="nil"/>
          <w:insideV w:val="nil"/>
        </w:tcBorders>
        <w:shd w:val="clear" w:color="auto" w:fill="339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C58C" w:themeColor="accent1" w:themeTint="BF"/>
          <w:left w:val="single" w:sz="8" w:space="0" w:color="53C58C" w:themeColor="accent1" w:themeTint="BF"/>
          <w:bottom w:val="single" w:sz="8" w:space="0" w:color="53C58C" w:themeColor="accent1" w:themeTint="BF"/>
          <w:right w:val="single" w:sz="8" w:space="0" w:color="53C58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C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C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9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9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9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D056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="Century Gothic" w:eastAsiaTheme="majorEastAsia" w:hAnsi="Century Gothic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D05647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36"/>
    <w:semiHidden/>
    <w:unhideWhenUsed/>
    <w:qFormat/>
    <w:rsid w:val="00D05647"/>
    <w:pPr>
      <w:spacing w:before="0" w:after="0"/>
    </w:pPr>
    <w:rPr>
      <w:rFonts w:ascii="Palatino Linotype" w:hAnsi="Palatino Linotype"/>
      <w:szCs w:val="21"/>
    </w:rPr>
  </w:style>
  <w:style w:type="paragraph" w:styleId="NormaleWeb">
    <w:name w:val="Normal (Web)"/>
    <w:basedOn w:val="Normale"/>
    <w:uiPriority w:val="99"/>
    <w:semiHidden/>
    <w:unhideWhenUsed/>
    <w:rsid w:val="00D05647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D05647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D05647"/>
    <w:pPr>
      <w:spacing w:before="0" w:after="0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D05647"/>
    <w:rPr>
      <w:rFonts w:ascii="Palatino Linotype" w:hAnsi="Palatino Linotype"/>
      <w:szCs w:val="21"/>
    </w:rPr>
  </w:style>
  <w:style w:type="character" w:styleId="Numeropagina">
    <w:name w:val="page number"/>
    <w:basedOn w:val="Carpredefinitoparagrafo"/>
    <w:uiPriority w:val="99"/>
    <w:semiHidden/>
    <w:unhideWhenUsed/>
    <w:rsid w:val="00D05647"/>
    <w:rPr>
      <w:rFonts w:ascii="Palatino Linotype" w:hAnsi="Palatino Linotype"/>
    </w:rPr>
  </w:style>
  <w:style w:type="table" w:styleId="Tabellasemplice-1">
    <w:name w:val="Plain Table 1"/>
    <w:basedOn w:val="Tabellanormale"/>
    <w:uiPriority w:val="41"/>
    <w:rsid w:val="00D05647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D05647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D05647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D05647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D0564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05647"/>
    <w:pPr>
      <w:spacing w:before="0" w:after="0"/>
    </w:pPr>
    <w:rPr>
      <w:rFonts w:ascii="Consolas" w:hAnsi="Consolas" w:cs="Consola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05647"/>
    <w:rPr>
      <w:rFonts w:ascii="Consolas" w:hAnsi="Consolas" w:cs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D0564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D05647"/>
    <w:rPr>
      <w:rFonts w:ascii="Palatino Linotype" w:hAnsi="Palatino Linotype"/>
      <w:i/>
      <w:iCs/>
      <w:color w:val="404040" w:themeColor="text1" w:themeTint="BF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D05647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D05647"/>
    <w:rPr>
      <w:rFonts w:ascii="Palatino Linotype" w:hAnsi="Palatino Linotype"/>
      <w:szCs w:val="21"/>
    </w:rPr>
  </w:style>
  <w:style w:type="paragraph" w:styleId="Firma">
    <w:name w:val="Signature"/>
    <w:basedOn w:val="Normale"/>
    <w:link w:val="FirmaCarattere"/>
    <w:uiPriority w:val="99"/>
    <w:semiHidden/>
    <w:unhideWhenUsed/>
    <w:rsid w:val="00D05647"/>
    <w:pPr>
      <w:spacing w:before="0" w:after="0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D05647"/>
    <w:rPr>
      <w:rFonts w:ascii="Palatino Linotype" w:hAnsi="Palatino Linotype"/>
      <w:szCs w:val="21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D05647"/>
    <w:rPr>
      <w:rFonts w:ascii="Palatino Linotype" w:hAnsi="Palatino Linotype"/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D05647"/>
    <w:rPr>
      <w:rFonts w:ascii="Palatino Linotype" w:hAnsi="Palatino Linotype"/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D05647"/>
    <w:rPr>
      <w:rFonts w:ascii="Palatino Linotype" w:hAnsi="Palatino Linotype"/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D0564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D0564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D056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D056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D056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D056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D0564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D056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D0564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D0564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D0564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D0564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D0564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D0564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D0564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D056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D0564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D056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D0564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D0564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D0564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D056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D056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D0564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D0564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D0564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D056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D056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D0564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D056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D056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D056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D056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D056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D05647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D05647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D056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D0564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D056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D056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D056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D056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D05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D0564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D0564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D0564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D05647"/>
    <w:pPr>
      <w:spacing w:before="120"/>
    </w:pPr>
    <w:rPr>
      <w:rFonts w:ascii="Century Gothic" w:eastAsiaTheme="majorEastAsia" w:hAnsi="Century Gothic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D05647"/>
  </w:style>
  <w:style w:type="paragraph" w:styleId="Sommario2">
    <w:name w:val="toc 2"/>
    <w:basedOn w:val="Normale"/>
    <w:next w:val="Normale"/>
    <w:autoRedefine/>
    <w:uiPriority w:val="39"/>
    <w:semiHidden/>
    <w:unhideWhenUsed/>
    <w:rsid w:val="00D05647"/>
    <w:pPr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D05647"/>
    <w:pPr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05647"/>
    <w:pPr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05647"/>
    <w:pPr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D05647"/>
    <w:pPr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05647"/>
    <w:pPr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05647"/>
    <w:pPr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05647"/>
    <w:pPr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05647"/>
    <w:pPr>
      <w:keepNext/>
      <w:keepLines/>
      <w:pBdr>
        <w:top w:val="single" w:sz="2" w:space="1" w:color="05676C" w:themeColor="accent3" w:themeShade="80"/>
      </w:pBdr>
      <w:outlineLvl w:val="9"/>
    </w:pPr>
    <w:rPr>
      <w:szCs w:val="32"/>
    </w:rPr>
  </w:style>
  <w:style w:type="numbering" w:styleId="111111">
    <w:name w:val="Outline List 2"/>
    <w:basedOn w:val="Nessunelenco"/>
    <w:uiPriority w:val="99"/>
    <w:semiHidden/>
    <w:unhideWhenUsed/>
    <w:rsid w:val="00D05647"/>
    <w:pPr>
      <w:numPr>
        <w:numId w:val="19"/>
      </w:numPr>
    </w:pPr>
  </w:style>
  <w:style w:type="numbering" w:styleId="1ai">
    <w:name w:val="Outline List 1"/>
    <w:basedOn w:val="Nessunelenco"/>
    <w:uiPriority w:val="99"/>
    <w:semiHidden/>
    <w:unhideWhenUsed/>
    <w:rsid w:val="00D05647"/>
    <w:pPr>
      <w:numPr>
        <w:numId w:val="20"/>
      </w:numPr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05647"/>
    <w:rPr>
      <w:rFonts w:ascii="Century Gothic" w:eastAsiaTheme="majorEastAsia" w:hAnsi="Century Gothic" w:cstheme="majorBidi"/>
      <w:color w:val="194C32" w:themeColor="accent1" w:themeShade="7F"/>
      <w:sz w:val="24"/>
      <w:szCs w:val="24"/>
    </w:rPr>
  </w:style>
  <w:style w:type="numbering" w:styleId="ArticoloSezione">
    <w:name w:val="Outline List 3"/>
    <w:basedOn w:val="Nessunelenco"/>
    <w:uiPriority w:val="99"/>
    <w:semiHidden/>
    <w:unhideWhenUsed/>
    <w:rsid w:val="00D05647"/>
    <w:pPr>
      <w:numPr>
        <w:numId w:val="21"/>
      </w:numPr>
    </w:pPr>
  </w:style>
  <w:style w:type="character" w:customStyle="1" w:styleId="Hashtag">
    <w:name w:val="Hashtag"/>
    <w:basedOn w:val="Carpredefinitoparagrafo"/>
    <w:uiPriority w:val="99"/>
    <w:semiHidden/>
    <w:unhideWhenUsed/>
    <w:rsid w:val="00D05647"/>
    <w:rPr>
      <w:rFonts w:ascii="Palatino Linotype" w:hAnsi="Palatino Linotype"/>
      <w:color w:val="2B579A"/>
      <w:shd w:val="clear" w:color="auto" w:fill="E6E6E6"/>
    </w:rPr>
  </w:style>
  <w:style w:type="character" w:customStyle="1" w:styleId="Mention">
    <w:name w:val="Mention"/>
    <w:basedOn w:val="Carpredefinitoparagrafo"/>
    <w:uiPriority w:val="99"/>
    <w:semiHidden/>
    <w:unhideWhenUsed/>
    <w:rsid w:val="00D05647"/>
    <w:rPr>
      <w:rFonts w:ascii="Palatino Linotype" w:hAnsi="Palatino Linotype"/>
      <w:color w:val="2B579A"/>
      <w:shd w:val="clear" w:color="auto" w:fill="E6E6E6"/>
    </w:rPr>
  </w:style>
  <w:style w:type="character" w:customStyle="1" w:styleId="SmartHyperlink">
    <w:name w:val="Smart Hyperlink"/>
    <w:basedOn w:val="Carpredefinitoparagrafo"/>
    <w:uiPriority w:val="99"/>
    <w:semiHidden/>
    <w:unhideWhenUsed/>
    <w:rsid w:val="00D05647"/>
    <w:rPr>
      <w:rFonts w:ascii="Palatino Linotype" w:hAnsi="Palatino Linotype"/>
      <w:u w:val="dotte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05647"/>
    <w:rPr>
      <w:rFonts w:ascii="Palatino Linotype" w:hAnsi="Palatino Linotype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4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.com/series/1308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ndazionepolitecnico.it/media/pubblicazioni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e%20F.%20Bignami\AppData\Roaming\Microsoft\Templates\Verbale%20della%20riunione%20dell&#8217;associazione%20genitori-insegnanti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TA Agenda">
  <a:themeElements>
    <a:clrScheme name="Personalizzato 3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33996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5BC48-F90C-4F73-B543-D0EA9642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Verbale della riunione dell’associazione genitori-insegnanti</Template>
  <TotalTime>0</TotalTime>
  <Pages>3</Pages>
  <Words>587</Words>
  <Characters>3347</Characters>
  <Application>Microsoft Office Word</Application>
  <DocSecurity>8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Daniele F. Bignami</dc:creator>
  <cp:lastModifiedBy>Daniele Fabrizio Bignami</cp:lastModifiedBy>
  <cp:revision>2</cp:revision>
  <dcterms:created xsi:type="dcterms:W3CDTF">2020-12-15T15:48:00Z</dcterms:created>
  <dcterms:modified xsi:type="dcterms:W3CDTF">2020-12-15T15:48:00Z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